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F7" w:rsidRPr="0076228E" w:rsidRDefault="00F56FF7" w:rsidP="00F56FF7">
      <w:pPr>
        <w:pBdr>
          <w:bottom w:val="single" w:sz="12" w:space="1" w:color="auto"/>
        </w:pBdr>
        <w:jc w:val="center"/>
        <w:rPr>
          <w:sz w:val="22"/>
          <w:szCs w:val="22"/>
        </w:rPr>
      </w:pPr>
      <w:r w:rsidRPr="0076228E">
        <w:rPr>
          <w:sz w:val="22"/>
          <w:szCs w:val="22"/>
        </w:rPr>
        <w:t xml:space="preserve">LETTER OF INTRODUCTION  </w:t>
      </w:r>
    </w:p>
    <w:p w:rsidR="00F56FF7" w:rsidRPr="0076228E" w:rsidRDefault="00F56FF7" w:rsidP="00F56FF7">
      <w:pPr>
        <w:jc w:val="center"/>
        <w:rPr>
          <w:sz w:val="22"/>
          <w:szCs w:val="22"/>
        </w:rPr>
      </w:pPr>
      <w:r w:rsidRPr="0076228E">
        <w:rPr>
          <w:sz w:val="22"/>
          <w:szCs w:val="22"/>
        </w:rPr>
        <w:t xml:space="preserve">Your </w:t>
      </w:r>
      <w:r>
        <w:rPr>
          <w:sz w:val="22"/>
          <w:szCs w:val="22"/>
        </w:rPr>
        <w:t xml:space="preserve">first and last </w:t>
      </w:r>
      <w:r w:rsidRPr="0076228E">
        <w:rPr>
          <w:sz w:val="22"/>
          <w:szCs w:val="22"/>
        </w:rPr>
        <w:t>name</w:t>
      </w:r>
    </w:p>
    <w:p w:rsidR="00F56FF7" w:rsidRPr="0076228E" w:rsidRDefault="00F56FF7" w:rsidP="00F56FF7">
      <w:pPr>
        <w:jc w:val="center"/>
        <w:rPr>
          <w:sz w:val="22"/>
          <w:szCs w:val="22"/>
        </w:rPr>
      </w:pPr>
      <w:r w:rsidRPr="0076228E">
        <w:rPr>
          <w:sz w:val="22"/>
          <w:szCs w:val="22"/>
        </w:rPr>
        <w:t>Your mailing address</w:t>
      </w:r>
    </w:p>
    <w:p w:rsidR="00F56FF7" w:rsidRPr="0076228E" w:rsidRDefault="00F56FF7" w:rsidP="00F56FF7">
      <w:pPr>
        <w:jc w:val="center"/>
        <w:rPr>
          <w:sz w:val="22"/>
          <w:szCs w:val="22"/>
        </w:rPr>
      </w:pPr>
      <w:r>
        <w:rPr>
          <w:sz w:val="22"/>
          <w:szCs w:val="22"/>
        </w:rPr>
        <w:t>Your city, state and zip code</w:t>
      </w:r>
      <w:r w:rsidRPr="0076228E">
        <w:rPr>
          <w:sz w:val="22"/>
          <w:szCs w:val="22"/>
        </w:rPr>
        <w:t xml:space="preserve"> </w:t>
      </w:r>
    </w:p>
    <w:p w:rsidR="00F56FF7" w:rsidRPr="0076228E" w:rsidRDefault="00F56FF7" w:rsidP="00F56FF7">
      <w:pPr>
        <w:jc w:val="center"/>
        <w:rPr>
          <w:sz w:val="22"/>
          <w:szCs w:val="22"/>
        </w:rPr>
      </w:pPr>
      <w:r>
        <w:rPr>
          <w:sz w:val="22"/>
          <w:szCs w:val="22"/>
        </w:rPr>
        <w:t>Your phone number (include</w:t>
      </w:r>
      <w:r w:rsidRPr="0076228E">
        <w:rPr>
          <w:sz w:val="22"/>
          <w:szCs w:val="22"/>
        </w:rPr>
        <w:t xml:space="preserve"> area code)</w:t>
      </w:r>
    </w:p>
    <w:p w:rsidR="00F56FF7" w:rsidRPr="0076228E" w:rsidRDefault="00F56FF7" w:rsidP="00F56FF7">
      <w:pPr>
        <w:rPr>
          <w:sz w:val="22"/>
          <w:szCs w:val="22"/>
        </w:rPr>
      </w:pPr>
    </w:p>
    <w:p w:rsidR="00F56FF7" w:rsidRPr="0076228E" w:rsidRDefault="00F56FF7" w:rsidP="00F56FF7">
      <w:pPr>
        <w:rPr>
          <w:sz w:val="22"/>
          <w:szCs w:val="22"/>
        </w:rPr>
      </w:pPr>
      <w:r w:rsidRPr="0076228E">
        <w:rPr>
          <w:b/>
          <w:sz w:val="22"/>
          <w:szCs w:val="22"/>
        </w:rPr>
        <w:t>Date:</w:t>
      </w:r>
      <w:r>
        <w:rPr>
          <w:sz w:val="22"/>
          <w:szCs w:val="22"/>
        </w:rPr>
        <w:t xml:space="preserve"> </w:t>
      </w:r>
      <w:r w:rsidRPr="0076228E">
        <w:rPr>
          <w:sz w:val="22"/>
          <w:szCs w:val="22"/>
        </w:rPr>
        <w:t>Use the day you type the letter.  Type out the name of the month.</w:t>
      </w:r>
    </w:p>
    <w:p w:rsidR="00F56FF7" w:rsidRPr="0076228E" w:rsidRDefault="00F56FF7" w:rsidP="00F56FF7">
      <w:pPr>
        <w:rPr>
          <w:sz w:val="22"/>
          <w:szCs w:val="22"/>
        </w:rPr>
      </w:pPr>
    </w:p>
    <w:p w:rsidR="00F56FF7" w:rsidRPr="0076228E" w:rsidRDefault="00F56FF7" w:rsidP="00F56FF7">
      <w:pPr>
        <w:rPr>
          <w:sz w:val="22"/>
          <w:szCs w:val="22"/>
        </w:rPr>
      </w:pPr>
      <w:r w:rsidRPr="0076228E">
        <w:rPr>
          <w:b/>
          <w:sz w:val="22"/>
          <w:szCs w:val="22"/>
        </w:rPr>
        <w:t>Salutation:</w:t>
      </w:r>
      <w:r w:rsidRPr="0076228E">
        <w:rPr>
          <w:sz w:val="22"/>
          <w:szCs w:val="22"/>
        </w:rPr>
        <w:t xml:space="preserve">  To Whom It May Concern:  </w:t>
      </w:r>
    </w:p>
    <w:p w:rsidR="00F56FF7" w:rsidRPr="0076228E" w:rsidRDefault="00F56FF7" w:rsidP="00F56FF7">
      <w:pPr>
        <w:rPr>
          <w:sz w:val="22"/>
          <w:szCs w:val="22"/>
        </w:rPr>
      </w:pPr>
    </w:p>
    <w:p w:rsidR="00F56FF7" w:rsidRPr="0076228E" w:rsidRDefault="00F56FF7" w:rsidP="00F56FF7">
      <w:pPr>
        <w:rPr>
          <w:b/>
          <w:sz w:val="22"/>
          <w:szCs w:val="22"/>
        </w:rPr>
      </w:pPr>
      <w:r w:rsidRPr="0076228E">
        <w:rPr>
          <w:b/>
          <w:sz w:val="22"/>
          <w:szCs w:val="22"/>
        </w:rPr>
        <w:t>1</w:t>
      </w:r>
      <w:r w:rsidRPr="0076228E">
        <w:rPr>
          <w:b/>
          <w:sz w:val="22"/>
          <w:szCs w:val="22"/>
          <w:vertAlign w:val="superscript"/>
        </w:rPr>
        <w:t>st</w:t>
      </w:r>
      <w:r w:rsidRPr="0076228E">
        <w:rPr>
          <w:b/>
          <w:sz w:val="22"/>
          <w:szCs w:val="22"/>
        </w:rPr>
        <w:t xml:space="preserve"> Paragraph:</w:t>
      </w:r>
      <w:r w:rsidRPr="0076228E">
        <w:rPr>
          <w:sz w:val="22"/>
          <w:szCs w:val="22"/>
        </w:rPr>
        <w:t xml:space="preserve">  Start with a sentence that states who you are and explain that you are writing this letter as a way of introducing yourself.  Briefly describe two or three of your strengths, outstanding qualities or personal characteristics, your philosophy or anything else that will allow the reader to form an idea about what kind of a person you are. </w:t>
      </w:r>
      <w:r w:rsidRPr="0076228E">
        <w:rPr>
          <w:b/>
          <w:sz w:val="22"/>
          <w:szCs w:val="22"/>
        </w:rPr>
        <w:t>There should be a total of five or six sentences in this paragraph.</w:t>
      </w:r>
    </w:p>
    <w:p w:rsidR="00F56FF7" w:rsidRPr="0076228E" w:rsidRDefault="00F56FF7" w:rsidP="00F56FF7">
      <w:pPr>
        <w:rPr>
          <w:sz w:val="22"/>
          <w:szCs w:val="22"/>
        </w:rPr>
      </w:pPr>
    </w:p>
    <w:p w:rsidR="00F56FF7" w:rsidRPr="0076228E" w:rsidRDefault="00F56FF7" w:rsidP="00F56FF7">
      <w:pPr>
        <w:rPr>
          <w:b/>
          <w:sz w:val="22"/>
          <w:szCs w:val="22"/>
        </w:rPr>
      </w:pPr>
      <w:r w:rsidRPr="0076228E">
        <w:rPr>
          <w:b/>
          <w:sz w:val="22"/>
          <w:szCs w:val="22"/>
        </w:rPr>
        <w:t>2</w:t>
      </w:r>
      <w:r w:rsidRPr="0076228E">
        <w:rPr>
          <w:b/>
          <w:sz w:val="22"/>
          <w:szCs w:val="22"/>
          <w:vertAlign w:val="superscript"/>
        </w:rPr>
        <w:t>nd</w:t>
      </w:r>
      <w:r w:rsidRPr="0076228E">
        <w:rPr>
          <w:b/>
          <w:sz w:val="22"/>
          <w:szCs w:val="22"/>
        </w:rPr>
        <w:t xml:space="preserve"> Paragraph:</w:t>
      </w:r>
      <w:r w:rsidRPr="0076228E">
        <w:rPr>
          <w:sz w:val="22"/>
          <w:szCs w:val="22"/>
        </w:rPr>
        <w:t xml:space="preserve">  Describe two or three of your long-term goals related to your education and/or your future career.  Describe some steps you have taken or plan to take that will help you reach these goals</w:t>
      </w:r>
      <w:r w:rsidRPr="0076228E">
        <w:rPr>
          <w:b/>
          <w:sz w:val="22"/>
          <w:szCs w:val="22"/>
        </w:rPr>
        <w:t>. There should be a total of five or s</w:t>
      </w:r>
      <w:r>
        <w:rPr>
          <w:b/>
          <w:sz w:val="22"/>
          <w:szCs w:val="22"/>
        </w:rPr>
        <w:t>ix sentences in this paragraph.</w:t>
      </w:r>
    </w:p>
    <w:p w:rsidR="00E535A8" w:rsidRDefault="00E535A8" w:rsidP="00C21A9B">
      <w:pPr>
        <w:rPr>
          <w:b/>
          <w:sz w:val="22"/>
          <w:szCs w:val="22"/>
        </w:rPr>
      </w:pPr>
    </w:p>
    <w:p w:rsidR="00C12355" w:rsidRDefault="00621DCF" w:rsidP="00C21A9B">
      <w:pPr>
        <w:rPr>
          <w:sz w:val="22"/>
          <w:szCs w:val="22"/>
        </w:rPr>
      </w:pPr>
      <w:r w:rsidRPr="0076228E">
        <w:rPr>
          <w:b/>
          <w:sz w:val="22"/>
          <w:szCs w:val="22"/>
        </w:rPr>
        <w:t>3</w:t>
      </w:r>
      <w:r w:rsidRPr="0076228E">
        <w:rPr>
          <w:b/>
          <w:sz w:val="22"/>
          <w:szCs w:val="22"/>
          <w:vertAlign w:val="superscript"/>
        </w:rPr>
        <w:t>rd</w:t>
      </w:r>
      <w:r w:rsidRPr="0076228E">
        <w:rPr>
          <w:b/>
          <w:sz w:val="22"/>
          <w:szCs w:val="22"/>
        </w:rPr>
        <w:t xml:space="preserve"> Paragraph:</w:t>
      </w:r>
      <w:r w:rsidRPr="0076228E">
        <w:rPr>
          <w:sz w:val="22"/>
          <w:szCs w:val="22"/>
        </w:rPr>
        <w:t xml:space="preserve">  </w:t>
      </w:r>
    </w:p>
    <w:p w:rsidR="00C12355" w:rsidRDefault="00762663" w:rsidP="00C21A9B">
      <w:pPr>
        <w:rPr>
          <w:sz w:val="22"/>
          <w:szCs w:val="22"/>
        </w:rPr>
      </w:pPr>
      <w:r w:rsidRPr="00762663">
        <w:rPr>
          <w:i/>
          <w:sz w:val="22"/>
          <w:szCs w:val="22"/>
        </w:rPr>
        <w:t xml:space="preserve">If you have already </w:t>
      </w:r>
      <w:r w:rsidR="00C12355">
        <w:rPr>
          <w:i/>
          <w:sz w:val="22"/>
          <w:szCs w:val="22"/>
        </w:rPr>
        <w:t xml:space="preserve">made much progress in assembling </w:t>
      </w:r>
      <w:r w:rsidRPr="00762663">
        <w:rPr>
          <w:i/>
          <w:sz w:val="22"/>
          <w:szCs w:val="22"/>
        </w:rPr>
        <w:t>your portfolio:</w:t>
      </w:r>
      <w:r>
        <w:rPr>
          <w:sz w:val="22"/>
          <w:szCs w:val="22"/>
        </w:rPr>
        <w:t xml:space="preserve"> </w:t>
      </w:r>
      <w:r w:rsidR="00621DCF" w:rsidRPr="0076228E">
        <w:rPr>
          <w:sz w:val="22"/>
          <w:szCs w:val="22"/>
        </w:rPr>
        <w:t>Describe which section of your portfolio is the best or the most reflective of you and explain why.  Tell what you learned from compiling this section and highlight any special skills you obtained related to this</w:t>
      </w:r>
      <w:r w:rsidR="000E7385" w:rsidRPr="0076228E">
        <w:rPr>
          <w:sz w:val="22"/>
          <w:szCs w:val="22"/>
        </w:rPr>
        <w:t xml:space="preserve"> section. Describe how items</w:t>
      </w:r>
      <w:r w:rsidR="00621DCF" w:rsidRPr="0076228E">
        <w:rPr>
          <w:sz w:val="22"/>
          <w:szCs w:val="22"/>
        </w:rPr>
        <w:t xml:space="preserve"> in this section relate to</w:t>
      </w:r>
      <w:r w:rsidR="00B6662D" w:rsidRPr="0076228E">
        <w:rPr>
          <w:sz w:val="22"/>
          <w:szCs w:val="22"/>
        </w:rPr>
        <w:t xml:space="preserve"> or</w:t>
      </w:r>
      <w:r w:rsidR="000E7385" w:rsidRPr="0076228E">
        <w:rPr>
          <w:sz w:val="22"/>
          <w:szCs w:val="22"/>
        </w:rPr>
        <w:t xml:space="preserve"> have</w:t>
      </w:r>
      <w:r w:rsidR="00B6662D" w:rsidRPr="0076228E">
        <w:rPr>
          <w:sz w:val="22"/>
          <w:szCs w:val="22"/>
        </w:rPr>
        <w:t xml:space="preserve"> influenced</w:t>
      </w:r>
      <w:r w:rsidR="000E7385" w:rsidRPr="0076228E">
        <w:rPr>
          <w:sz w:val="22"/>
          <w:szCs w:val="22"/>
        </w:rPr>
        <w:t xml:space="preserve"> </w:t>
      </w:r>
      <w:r w:rsidR="00621DCF" w:rsidRPr="0076228E">
        <w:rPr>
          <w:sz w:val="22"/>
          <w:szCs w:val="22"/>
        </w:rPr>
        <w:t>your future goals</w:t>
      </w:r>
      <w:r w:rsidR="00C21A9B" w:rsidRPr="0076228E">
        <w:rPr>
          <w:sz w:val="22"/>
          <w:szCs w:val="22"/>
        </w:rPr>
        <w:t>.</w:t>
      </w:r>
    </w:p>
    <w:p w:rsidR="00762663" w:rsidRDefault="00C21A9B" w:rsidP="00C21A9B">
      <w:pPr>
        <w:rPr>
          <w:sz w:val="22"/>
          <w:szCs w:val="22"/>
        </w:rPr>
      </w:pPr>
      <w:r w:rsidRPr="0076228E">
        <w:rPr>
          <w:sz w:val="22"/>
          <w:szCs w:val="22"/>
        </w:rPr>
        <w:t xml:space="preserve"> </w:t>
      </w:r>
    </w:p>
    <w:p w:rsidR="00C21A9B" w:rsidRPr="0076228E" w:rsidRDefault="00762663" w:rsidP="00C21A9B">
      <w:pPr>
        <w:rPr>
          <w:b/>
          <w:sz w:val="22"/>
          <w:szCs w:val="22"/>
        </w:rPr>
      </w:pPr>
      <w:r w:rsidRPr="00762663">
        <w:rPr>
          <w:i/>
          <w:sz w:val="22"/>
          <w:szCs w:val="22"/>
        </w:rPr>
        <w:t>If you ha</w:t>
      </w:r>
      <w:r w:rsidR="00C12355">
        <w:rPr>
          <w:i/>
          <w:sz w:val="22"/>
          <w:szCs w:val="22"/>
        </w:rPr>
        <w:t>ve not yet assembled your portfolio</w:t>
      </w:r>
      <w:r>
        <w:rPr>
          <w:sz w:val="22"/>
          <w:szCs w:val="22"/>
        </w:rPr>
        <w:t>: Describe two or three key skills</w:t>
      </w:r>
      <w:r w:rsidR="00C12355">
        <w:rPr>
          <w:sz w:val="22"/>
          <w:szCs w:val="22"/>
        </w:rPr>
        <w:t xml:space="preserve"> you have learned or accomplishments</w:t>
      </w:r>
      <w:r>
        <w:rPr>
          <w:sz w:val="22"/>
          <w:szCs w:val="22"/>
        </w:rPr>
        <w:t xml:space="preserve"> you have </w:t>
      </w:r>
      <w:r w:rsidR="00C12355">
        <w:rPr>
          <w:sz w:val="22"/>
          <w:szCs w:val="22"/>
        </w:rPr>
        <w:t xml:space="preserve">achieved through </w:t>
      </w:r>
      <w:r>
        <w:rPr>
          <w:sz w:val="22"/>
          <w:szCs w:val="22"/>
        </w:rPr>
        <w:t>working in your specific RJTC program area</w:t>
      </w:r>
      <w:r w:rsidR="00C12355">
        <w:rPr>
          <w:sz w:val="22"/>
          <w:szCs w:val="22"/>
        </w:rPr>
        <w:t xml:space="preserve">.  Tell how these skills or accomplishments have </w:t>
      </w:r>
      <w:r w:rsidR="009A73E5">
        <w:rPr>
          <w:sz w:val="22"/>
          <w:szCs w:val="22"/>
        </w:rPr>
        <w:t>helped you prepare</w:t>
      </w:r>
      <w:r w:rsidR="00C12355">
        <w:rPr>
          <w:sz w:val="22"/>
          <w:szCs w:val="22"/>
        </w:rPr>
        <w:t xml:space="preserve"> for your future career</w:t>
      </w:r>
      <w:r w:rsidR="00BA107F">
        <w:rPr>
          <w:sz w:val="22"/>
          <w:szCs w:val="22"/>
        </w:rPr>
        <w:t>, or for your future in general.  Explain any additional ways</w:t>
      </w:r>
      <w:r w:rsidR="00C12355">
        <w:rPr>
          <w:sz w:val="22"/>
          <w:szCs w:val="22"/>
        </w:rPr>
        <w:t xml:space="preserve"> your RJTC p</w:t>
      </w:r>
      <w:r w:rsidR="009A73E5">
        <w:rPr>
          <w:sz w:val="22"/>
          <w:szCs w:val="22"/>
        </w:rPr>
        <w:t xml:space="preserve">rogram has </w:t>
      </w:r>
      <w:r w:rsidR="00010DC6">
        <w:rPr>
          <w:sz w:val="22"/>
          <w:szCs w:val="22"/>
        </w:rPr>
        <w:t>benefited you</w:t>
      </w:r>
      <w:r w:rsidR="00C12355">
        <w:rPr>
          <w:sz w:val="22"/>
          <w:szCs w:val="22"/>
        </w:rPr>
        <w:t>.</w:t>
      </w:r>
      <w:r>
        <w:rPr>
          <w:sz w:val="22"/>
          <w:szCs w:val="22"/>
        </w:rPr>
        <w:t xml:space="preserve"> </w:t>
      </w:r>
      <w:r w:rsidR="00C21A9B" w:rsidRPr="0076228E">
        <w:rPr>
          <w:b/>
          <w:sz w:val="22"/>
          <w:szCs w:val="22"/>
        </w:rPr>
        <w:t>There should be a total of five to s</w:t>
      </w:r>
      <w:r w:rsidR="007F61D2">
        <w:rPr>
          <w:b/>
          <w:sz w:val="22"/>
          <w:szCs w:val="22"/>
        </w:rPr>
        <w:t>ix sentences in this paragraph.</w:t>
      </w:r>
    </w:p>
    <w:p w:rsidR="00B6662D" w:rsidRPr="0076228E" w:rsidRDefault="00B6662D">
      <w:pPr>
        <w:rPr>
          <w:b/>
          <w:sz w:val="22"/>
          <w:szCs w:val="22"/>
        </w:rPr>
      </w:pPr>
    </w:p>
    <w:p w:rsidR="00B6662D" w:rsidRPr="0076228E" w:rsidRDefault="00B6662D">
      <w:pPr>
        <w:rPr>
          <w:b/>
          <w:sz w:val="22"/>
          <w:szCs w:val="22"/>
        </w:rPr>
      </w:pPr>
      <w:r w:rsidRPr="0076228E">
        <w:rPr>
          <w:b/>
          <w:sz w:val="22"/>
          <w:szCs w:val="22"/>
        </w:rPr>
        <w:t>Closing Paragraph:</w:t>
      </w:r>
      <w:r w:rsidRPr="0076228E">
        <w:rPr>
          <w:sz w:val="22"/>
          <w:szCs w:val="22"/>
        </w:rPr>
        <w:t xml:space="preserve"> End wit</w:t>
      </w:r>
      <w:r w:rsidR="00C21A9B" w:rsidRPr="0076228E">
        <w:rPr>
          <w:sz w:val="22"/>
          <w:szCs w:val="22"/>
        </w:rPr>
        <w:t>h a sentence or two inviting</w:t>
      </w:r>
      <w:r w:rsidRPr="0076228E">
        <w:rPr>
          <w:sz w:val="22"/>
          <w:szCs w:val="22"/>
        </w:rPr>
        <w:t xml:space="preserve"> the reader to enjoy your portfolio or th</w:t>
      </w:r>
      <w:r w:rsidR="00141499" w:rsidRPr="0076228E">
        <w:rPr>
          <w:sz w:val="22"/>
          <w:szCs w:val="22"/>
        </w:rPr>
        <w:t>anking</w:t>
      </w:r>
      <w:r w:rsidR="00010DC6">
        <w:rPr>
          <w:sz w:val="22"/>
          <w:szCs w:val="22"/>
        </w:rPr>
        <w:t xml:space="preserve"> them for reviewing</w:t>
      </w:r>
      <w:r w:rsidRPr="0076228E">
        <w:rPr>
          <w:sz w:val="22"/>
          <w:szCs w:val="22"/>
        </w:rPr>
        <w:t xml:space="preserve"> it</w:t>
      </w:r>
      <w:r w:rsidR="00141499" w:rsidRPr="0076228E">
        <w:rPr>
          <w:sz w:val="22"/>
          <w:szCs w:val="22"/>
        </w:rPr>
        <w:t>,</w:t>
      </w:r>
      <w:r w:rsidRPr="0076228E">
        <w:rPr>
          <w:sz w:val="22"/>
          <w:szCs w:val="22"/>
        </w:rPr>
        <w:t xml:space="preserve"> or another closing that sounds like you. </w:t>
      </w:r>
      <w:r w:rsidR="00010DC6">
        <w:rPr>
          <w:b/>
          <w:sz w:val="22"/>
          <w:szCs w:val="22"/>
        </w:rPr>
        <w:t xml:space="preserve">This will be </w:t>
      </w:r>
      <w:r w:rsidR="00141499" w:rsidRPr="0076228E">
        <w:rPr>
          <w:b/>
          <w:sz w:val="22"/>
          <w:szCs w:val="22"/>
        </w:rPr>
        <w:t xml:space="preserve">a shorter paragraph consisting </w:t>
      </w:r>
      <w:r w:rsidR="00161074" w:rsidRPr="0076228E">
        <w:rPr>
          <w:b/>
          <w:sz w:val="22"/>
          <w:szCs w:val="22"/>
        </w:rPr>
        <w:t>two to three</w:t>
      </w:r>
      <w:r w:rsidR="007F61D2">
        <w:rPr>
          <w:b/>
          <w:sz w:val="22"/>
          <w:szCs w:val="22"/>
        </w:rPr>
        <w:t xml:space="preserve"> sentences total.</w:t>
      </w:r>
    </w:p>
    <w:p w:rsidR="00B6662D" w:rsidRPr="0076228E" w:rsidRDefault="00B6662D">
      <w:pPr>
        <w:rPr>
          <w:sz w:val="22"/>
          <w:szCs w:val="22"/>
        </w:rPr>
      </w:pPr>
    </w:p>
    <w:p w:rsidR="00B6662D" w:rsidRPr="0076228E" w:rsidRDefault="00B6662D">
      <w:pPr>
        <w:rPr>
          <w:sz w:val="22"/>
          <w:szCs w:val="22"/>
        </w:rPr>
      </w:pPr>
      <w:r w:rsidRPr="0076228E">
        <w:rPr>
          <w:b/>
          <w:sz w:val="22"/>
          <w:szCs w:val="22"/>
        </w:rPr>
        <w:t>Closing:</w:t>
      </w:r>
      <w:r w:rsidRPr="0076228E">
        <w:rPr>
          <w:sz w:val="22"/>
          <w:szCs w:val="22"/>
        </w:rPr>
        <w:t xml:space="preserve">  </w:t>
      </w:r>
      <w:r w:rsidR="007F61D2">
        <w:rPr>
          <w:sz w:val="22"/>
          <w:szCs w:val="22"/>
        </w:rPr>
        <w:t>A</w:t>
      </w:r>
      <w:r w:rsidR="0076228E" w:rsidRPr="0076228E">
        <w:rPr>
          <w:sz w:val="22"/>
          <w:szCs w:val="22"/>
        </w:rPr>
        <w:t>ppropriate closing</w:t>
      </w:r>
      <w:r w:rsidR="007F61D2">
        <w:rPr>
          <w:sz w:val="22"/>
          <w:szCs w:val="22"/>
        </w:rPr>
        <w:t>s</w:t>
      </w:r>
      <w:r w:rsidR="0076228E" w:rsidRPr="0076228E">
        <w:rPr>
          <w:sz w:val="22"/>
          <w:szCs w:val="22"/>
        </w:rPr>
        <w:t xml:space="preserve"> would be</w:t>
      </w:r>
      <w:r w:rsidR="002C5AB6" w:rsidRPr="0076228E">
        <w:rPr>
          <w:sz w:val="22"/>
          <w:szCs w:val="22"/>
        </w:rPr>
        <w:t xml:space="preserve"> </w:t>
      </w:r>
      <w:r w:rsidR="0076228E" w:rsidRPr="0076228E">
        <w:rPr>
          <w:sz w:val="22"/>
          <w:szCs w:val="22"/>
        </w:rPr>
        <w:t xml:space="preserve">Sincerely </w:t>
      </w:r>
      <w:r w:rsidR="002C5AB6" w:rsidRPr="0076228E">
        <w:rPr>
          <w:sz w:val="22"/>
          <w:szCs w:val="22"/>
        </w:rPr>
        <w:t xml:space="preserve">or Respectfully </w:t>
      </w:r>
      <w:r w:rsidR="0076228E" w:rsidRPr="0076228E">
        <w:rPr>
          <w:sz w:val="22"/>
          <w:szCs w:val="22"/>
        </w:rPr>
        <w:t>(followed by a comma)</w:t>
      </w:r>
    </w:p>
    <w:p w:rsidR="00B6662D" w:rsidRPr="0076228E" w:rsidRDefault="00B6662D">
      <w:pPr>
        <w:rPr>
          <w:sz w:val="22"/>
          <w:szCs w:val="22"/>
        </w:rPr>
      </w:pPr>
    </w:p>
    <w:p w:rsidR="007F61D2" w:rsidRDefault="007F61D2" w:rsidP="00561EEB">
      <w:pPr>
        <w:rPr>
          <w:sz w:val="22"/>
          <w:szCs w:val="22"/>
        </w:rPr>
      </w:pPr>
    </w:p>
    <w:p w:rsidR="0098047A" w:rsidRPr="0076228E" w:rsidRDefault="0076228E" w:rsidP="00561EEB">
      <w:pPr>
        <w:rPr>
          <w:sz w:val="22"/>
          <w:szCs w:val="22"/>
        </w:rPr>
      </w:pPr>
      <w:r w:rsidRPr="0076228E">
        <w:rPr>
          <w:sz w:val="22"/>
          <w:szCs w:val="22"/>
        </w:rPr>
        <w:t xml:space="preserve">Type your name </w:t>
      </w:r>
      <w:r w:rsidRPr="00010DC6">
        <w:rPr>
          <w:b/>
          <w:sz w:val="22"/>
          <w:szCs w:val="22"/>
        </w:rPr>
        <w:t>t</w:t>
      </w:r>
      <w:r w:rsidR="006252C0" w:rsidRPr="00010DC6">
        <w:rPr>
          <w:b/>
          <w:sz w:val="22"/>
          <w:szCs w:val="22"/>
        </w:rPr>
        <w:t>hree lines below the</w:t>
      </w:r>
      <w:r w:rsidRPr="00010DC6">
        <w:rPr>
          <w:b/>
          <w:sz w:val="22"/>
          <w:szCs w:val="22"/>
        </w:rPr>
        <w:t xml:space="preserve"> closing</w:t>
      </w:r>
      <w:r w:rsidR="006252C0" w:rsidRPr="00010DC6">
        <w:rPr>
          <w:sz w:val="22"/>
          <w:szCs w:val="22"/>
        </w:rPr>
        <w:t>.</w:t>
      </w:r>
      <w:r w:rsidR="006252C0" w:rsidRPr="0076228E">
        <w:rPr>
          <w:sz w:val="22"/>
          <w:szCs w:val="22"/>
        </w:rPr>
        <w:t xml:space="preserve">  </w:t>
      </w:r>
    </w:p>
    <w:p w:rsidR="0076228E" w:rsidRPr="0076228E" w:rsidRDefault="0076228E" w:rsidP="00561EEB">
      <w:pPr>
        <w:rPr>
          <w:sz w:val="22"/>
          <w:szCs w:val="22"/>
        </w:rPr>
      </w:pPr>
    </w:p>
    <w:p w:rsidR="00B6662D" w:rsidRPr="0076228E" w:rsidRDefault="006252C0" w:rsidP="00561EEB">
      <w:pPr>
        <w:rPr>
          <w:sz w:val="22"/>
          <w:szCs w:val="22"/>
        </w:rPr>
      </w:pPr>
      <w:r w:rsidRPr="0076228E">
        <w:rPr>
          <w:sz w:val="22"/>
          <w:szCs w:val="22"/>
        </w:rPr>
        <w:t>After your letter is pr</w:t>
      </w:r>
      <w:r w:rsidR="0098047A" w:rsidRPr="0076228E">
        <w:rPr>
          <w:sz w:val="22"/>
          <w:szCs w:val="22"/>
        </w:rPr>
        <w:t xml:space="preserve">inted, sign your name in cursive (in blue or black ink) in the area </w:t>
      </w:r>
      <w:r w:rsidRPr="0076228E">
        <w:rPr>
          <w:sz w:val="22"/>
          <w:szCs w:val="22"/>
        </w:rPr>
        <w:t>between the closing and your typewritten name. Be sure to sign your name exactly as you typed it</w:t>
      </w:r>
      <w:r w:rsidR="007F61D2">
        <w:rPr>
          <w:sz w:val="22"/>
          <w:szCs w:val="22"/>
        </w:rPr>
        <w:t>.</w:t>
      </w:r>
      <w:r w:rsidRPr="0076228E">
        <w:rPr>
          <w:sz w:val="22"/>
          <w:szCs w:val="22"/>
        </w:rPr>
        <w:t xml:space="preserve"> </w:t>
      </w:r>
      <w:r w:rsidR="007F61D2">
        <w:rPr>
          <w:sz w:val="22"/>
          <w:szCs w:val="22"/>
        </w:rPr>
        <w:t xml:space="preserve"> F</w:t>
      </w:r>
      <w:r w:rsidRPr="0076228E">
        <w:rPr>
          <w:sz w:val="22"/>
          <w:szCs w:val="22"/>
        </w:rPr>
        <w:t>or example, if you included your middle initial when you typed your name, also include your middl</w:t>
      </w:r>
      <w:r w:rsidR="0076228E" w:rsidRPr="0076228E">
        <w:rPr>
          <w:sz w:val="22"/>
          <w:szCs w:val="22"/>
        </w:rPr>
        <w:t>e initial in your signature.</w:t>
      </w:r>
      <w:r w:rsidRPr="0076228E">
        <w:rPr>
          <w:sz w:val="22"/>
          <w:szCs w:val="22"/>
        </w:rPr>
        <w:t xml:space="preserve"> </w:t>
      </w:r>
      <w:bookmarkStart w:id="0" w:name="_GoBack"/>
      <w:bookmarkEnd w:id="0"/>
    </w:p>
    <w:p w:rsidR="00B6662D" w:rsidRPr="0076228E" w:rsidRDefault="00B6662D">
      <w:pPr>
        <w:rPr>
          <w:sz w:val="22"/>
          <w:szCs w:val="22"/>
        </w:rPr>
      </w:pPr>
    </w:p>
    <w:p w:rsidR="00B6662D" w:rsidRPr="0076228E" w:rsidRDefault="0076228E">
      <w:pPr>
        <w:rPr>
          <w:b/>
          <w:sz w:val="22"/>
          <w:szCs w:val="22"/>
        </w:rPr>
      </w:pPr>
      <w:r w:rsidRPr="0076228E">
        <w:rPr>
          <w:b/>
          <w:sz w:val="22"/>
          <w:szCs w:val="22"/>
        </w:rPr>
        <w:t>Things to remember:</w:t>
      </w:r>
    </w:p>
    <w:p w:rsidR="00B6662D" w:rsidRDefault="0076228E" w:rsidP="0076228E">
      <w:pPr>
        <w:numPr>
          <w:ilvl w:val="0"/>
          <w:numId w:val="1"/>
        </w:numPr>
        <w:rPr>
          <w:sz w:val="22"/>
          <w:szCs w:val="22"/>
        </w:rPr>
      </w:pPr>
      <w:r>
        <w:rPr>
          <w:sz w:val="22"/>
          <w:szCs w:val="22"/>
        </w:rPr>
        <w:t xml:space="preserve">Your </w:t>
      </w:r>
      <w:r w:rsidR="00CD73B4" w:rsidRPr="0076228E">
        <w:rPr>
          <w:sz w:val="22"/>
          <w:szCs w:val="22"/>
        </w:rPr>
        <w:t>letter</w:t>
      </w:r>
      <w:r>
        <w:rPr>
          <w:sz w:val="22"/>
          <w:szCs w:val="22"/>
        </w:rPr>
        <w:t xml:space="preserve"> </w:t>
      </w:r>
      <w:r w:rsidR="00CD73B4" w:rsidRPr="0076228E">
        <w:rPr>
          <w:sz w:val="22"/>
          <w:szCs w:val="22"/>
        </w:rPr>
        <w:t xml:space="preserve">must be typed using </w:t>
      </w:r>
      <w:r w:rsidR="00B6662D" w:rsidRPr="0076228E">
        <w:rPr>
          <w:sz w:val="22"/>
          <w:szCs w:val="22"/>
        </w:rPr>
        <w:t xml:space="preserve">12 </w:t>
      </w:r>
      <w:r w:rsidR="00205DCD">
        <w:rPr>
          <w:sz w:val="22"/>
          <w:szCs w:val="22"/>
        </w:rPr>
        <w:t>point font</w:t>
      </w:r>
      <w:r w:rsidR="00161074" w:rsidRPr="0076228E">
        <w:rPr>
          <w:sz w:val="22"/>
          <w:szCs w:val="22"/>
        </w:rPr>
        <w:t xml:space="preserve"> and </w:t>
      </w:r>
      <w:r w:rsidR="00CD73B4" w:rsidRPr="0076228E">
        <w:rPr>
          <w:sz w:val="22"/>
          <w:szCs w:val="22"/>
        </w:rPr>
        <w:t xml:space="preserve">be </w:t>
      </w:r>
      <w:r w:rsidR="00161074" w:rsidRPr="0076228E">
        <w:rPr>
          <w:sz w:val="22"/>
          <w:szCs w:val="22"/>
        </w:rPr>
        <w:t>no longer than one</w:t>
      </w:r>
      <w:r w:rsidR="00B6662D" w:rsidRPr="0076228E">
        <w:rPr>
          <w:sz w:val="22"/>
          <w:szCs w:val="22"/>
        </w:rPr>
        <w:t xml:space="preserve"> page. </w:t>
      </w:r>
    </w:p>
    <w:p w:rsidR="00CD73B4" w:rsidRDefault="0076228E" w:rsidP="0076228E">
      <w:pPr>
        <w:numPr>
          <w:ilvl w:val="0"/>
          <w:numId w:val="1"/>
        </w:numPr>
        <w:rPr>
          <w:sz w:val="22"/>
          <w:szCs w:val="22"/>
        </w:rPr>
      </w:pPr>
      <w:r>
        <w:rPr>
          <w:sz w:val="22"/>
          <w:szCs w:val="22"/>
        </w:rPr>
        <w:t>If you work</w:t>
      </w:r>
      <w:r w:rsidRPr="0076228E">
        <w:rPr>
          <w:sz w:val="22"/>
          <w:szCs w:val="22"/>
        </w:rPr>
        <w:t xml:space="preserve"> directly from this template to compose your letter, </w:t>
      </w:r>
      <w:r w:rsidR="007F61D2">
        <w:rPr>
          <w:sz w:val="22"/>
          <w:szCs w:val="22"/>
        </w:rPr>
        <w:t xml:space="preserve">before saving or printing it, </w:t>
      </w:r>
      <w:r w:rsidRPr="0076228E">
        <w:rPr>
          <w:sz w:val="22"/>
          <w:szCs w:val="22"/>
        </w:rPr>
        <w:t>b</w:t>
      </w:r>
      <w:r w:rsidR="00CD73B4" w:rsidRPr="0076228E">
        <w:rPr>
          <w:sz w:val="22"/>
          <w:szCs w:val="22"/>
        </w:rPr>
        <w:t xml:space="preserve">e sure to remove all bold headings </w:t>
      </w:r>
      <w:r w:rsidRPr="0076228E">
        <w:rPr>
          <w:sz w:val="22"/>
          <w:szCs w:val="22"/>
        </w:rPr>
        <w:t>and all typed directions.</w:t>
      </w:r>
    </w:p>
    <w:p w:rsidR="00B6662D" w:rsidRDefault="00D75221" w:rsidP="0076228E">
      <w:pPr>
        <w:numPr>
          <w:ilvl w:val="0"/>
          <w:numId w:val="1"/>
        </w:numPr>
        <w:rPr>
          <w:sz w:val="22"/>
          <w:szCs w:val="22"/>
        </w:rPr>
      </w:pPr>
      <w:r w:rsidRPr="0076228E">
        <w:rPr>
          <w:sz w:val="22"/>
          <w:szCs w:val="22"/>
        </w:rPr>
        <w:lastRenderedPageBreak/>
        <w:t>Proof</w:t>
      </w:r>
      <w:r w:rsidR="00CD73B4" w:rsidRPr="0076228E">
        <w:rPr>
          <w:sz w:val="22"/>
          <w:szCs w:val="22"/>
        </w:rPr>
        <w:t xml:space="preserve">read </w:t>
      </w:r>
      <w:r w:rsidR="002C5AB6" w:rsidRPr="0076228E">
        <w:rPr>
          <w:sz w:val="22"/>
          <w:szCs w:val="22"/>
        </w:rPr>
        <w:t xml:space="preserve">carefully.  </w:t>
      </w:r>
      <w:r w:rsidR="0076228E">
        <w:rPr>
          <w:sz w:val="22"/>
          <w:szCs w:val="22"/>
        </w:rPr>
        <w:t>Instead of sounding short and choppy, s</w:t>
      </w:r>
      <w:r w:rsidR="002C5AB6" w:rsidRPr="0076228E">
        <w:rPr>
          <w:sz w:val="22"/>
          <w:szCs w:val="22"/>
        </w:rPr>
        <w:t xml:space="preserve">entences </w:t>
      </w:r>
      <w:r w:rsidR="0076228E">
        <w:rPr>
          <w:sz w:val="22"/>
          <w:szCs w:val="22"/>
        </w:rPr>
        <w:t xml:space="preserve">within each paragraph </w:t>
      </w:r>
      <w:r w:rsidR="002C5AB6" w:rsidRPr="0076228E">
        <w:rPr>
          <w:sz w:val="22"/>
          <w:szCs w:val="22"/>
        </w:rPr>
        <w:t>should</w:t>
      </w:r>
      <w:r w:rsidR="0076228E">
        <w:rPr>
          <w:sz w:val="22"/>
          <w:szCs w:val="22"/>
        </w:rPr>
        <w:t xml:space="preserve"> flow smoothly</w:t>
      </w:r>
      <w:r w:rsidR="002C5AB6" w:rsidRPr="0076228E">
        <w:rPr>
          <w:sz w:val="22"/>
          <w:szCs w:val="22"/>
        </w:rPr>
        <w:t>.</w:t>
      </w:r>
    </w:p>
    <w:p w:rsidR="00B6662D" w:rsidRPr="0076228E" w:rsidRDefault="007F61D2" w:rsidP="0076228E">
      <w:pPr>
        <w:numPr>
          <w:ilvl w:val="0"/>
          <w:numId w:val="1"/>
        </w:numPr>
        <w:rPr>
          <w:sz w:val="22"/>
          <w:szCs w:val="22"/>
        </w:rPr>
      </w:pPr>
      <w:r>
        <w:rPr>
          <w:sz w:val="22"/>
          <w:szCs w:val="22"/>
        </w:rPr>
        <w:t>Your letter should have “voice”- i</w:t>
      </w:r>
      <w:r w:rsidR="00B6662D" w:rsidRPr="0076228E">
        <w:rPr>
          <w:sz w:val="22"/>
          <w:szCs w:val="22"/>
        </w:rPr>
        <w:t>n other words, it should sound like you.  Those who read it should have a better idea of who you are and what is important to you without having met you</w:t>
      </w:r>
      <w:r>
        <w:rPr>
          <w:sz w:val="22"/>
          <w:szCs w:val="22"/>
        </w:rPr>
        <w:t>.  Your letter should also encourage readers’ interest in viewing</w:t>
      </w:r>
      <w:r w:rsidR="00B6662D" w:rsidRPr="0076228E">
        <w:rPr>
          <w:sz w:val="22"/>
          <w:szCs w:val="22"/>
        </w:rPr>
        <w:t xml:space="preserve"> the rest of your portfolio.</w:t>
      </w:r>
    </w:p>
    <w:sectPr w:rsidR="00B6662D" w:rsidRPr="0076228E" w:rsidSect="00395E9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BC" w:rsidRDefault="00EC75BC">
      <w:r>
        <w:separator/>
      </w:r>
    </w:p>
  </w:endnote>
  <w:endnote w:type="continuationSeparator" w:id="0">
    <w:p w:rsidR="00EC75BC" w:rsidRDefault="00E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73" w:rsidRPr="00955D60" w:rsidRDefault="00852673" w:rsidP="00955D6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BC" w:rsidRDefault="00EC75BC">
      <w:r>
        <w:separator/>
      </w:r>
    </w:p>
  </w:footnote>
  <w:footnote w:type="continuationSeparator" w:id="0">
    <w:p w:rsidR="00EC75BC" w:rsidRDefault="00EC7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73" w:rsidRDefault="00852673" w:rsidP="0085267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CA5"/>
    <w:multiLevelType w:val="hybridMultilevel"/>
    <w:tmpl w:val="186AF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EB"/>
    <w:rsid w:val="00005BC5"/>
    <w:rsid w:val="00010DC6"/>
    <w:rsid w:val="00085D42"/>
    <w:rsid w:val="000B09C0"/>
    <w:rsid w:val="000E7385"/>
    <w:rsid w:val="000F6130"/>
    <w:rsid w:val="00141499"/>
    <w:rsid w:val="00161074"/>
    <w:rsid w:val="001F67EB"/>
    <w:rsid w:val="00205DCD"/>
    <w:rsid w:val="002C5AB6"/>
    <w:rsid w:val="00395E9F"/>
    <w:rsid w:val="00494024"/>
    <w:rsid w:val="004C1208"/>
    <w:rsid w:val="00523A24"/>
    <w:rsid w:val="00561EEB"/>
    <w:rsid w:val="0060752F"/>
    <w:rsid w:val="00621DCF"/>
    <w:rsid w:val="006252C0"/>
    <w:rsid w:val="00636332"/>
    <w:rsid w:val="0076228E"/>
    <w:rsid w:val="00762663"/>
    <w:rsid w:val="00782A20"/>
    <w:rsid w:val="0079012A"/>
    <w:rsid w:val="007F61D2"/>
    <w:rsid w:val="00852673"/>
    <w:rsid w:val="008B065C"/>
    <w:rsid w:val="00950FFE"/>
    <w:rsid w:val="00955D60"/>
    <w:rsid w:val="0098047A"/>
    <w:rsid w:val="009A73E5"/>
    <w:rsid w:val="00AB4FCA"/>
    <w:rsid w:val="00B6662D"/>
    <w:rsid w:val="00B80B45"/>
    <w:rsid w:val="00BA107F"/>
    <w:rsid w:val="00C12355"/>
    <w:rsid w:val="00C21A9B"/>
    <w:rsid w:val="00C40B5B"/>
    <w:rsid w:val="00CD73B4"/>
    <w:rsid w:val="00D411D8"/>
    <w:rsid w:val="00D75221"/>
    <w:rsid w:val="00DA72CB"/>
    <w:rsid w:val="00E535A8"/>
    <w:rsid w:val="00EC75BC"/>
    <w:rsid w:val="00F56FF7"/>
    <w:rsid w:val="00FC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25049E-A2A3-4D8F-8BB1-DF38CF2F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673"/>
    <w:pPr>
      <w:tabs>
        <w:tab w:val="center" w:pos="4320"/>
        <w:tab w:val="right" w:pos="8640"/>
      </w:tabs>
    </w:pPr>
  </w:style>
  <w:style w:type="paragraph" w:styleId="Footer">
    <w:name w:val="footer"/>
    <w:basedOn w:val="Normal"/>
    <w:rsid w:val="008526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Painter\Downloads\LetterofIntroduction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C08A-3303-4E07-9D66-B9CC6544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LetterofIntroductionTemplate (2)</Template>
  <TotalTime>8</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Mason School District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Painter</dc:creator>
  <cp:lastModifiedBy>Michelle Painter</cp:lastModifiedBy>
  <cp:revision>1</cp:revision>
  <dcterms:created xsi:type="dcterms:W3CDTF">2023-11-13T17:53:00Z</dcterms:created>
  <dcterms:modified xsi:type="dcterms:W3CDTF">2023-11-13T18:01:00Z</dcterms:modified>
</cp:coreProperties>
</file>