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228"/>
      </w:tblGrid>
      <w:tr w:rsidR="001118CD" w:rsidRPr="00AD0309" w:rsidTr="00854EFF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1118CD" w:rsidRPr="00F752DC" w:rsidRDefault="00E53F00" w:rsidP="001123CA">
            <w:pPr>
              <w:pStyle w:val="Name"/>
              <w:ind w:right="-3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YOUR FIRST AND LAST NAME</w:t>
            </w:r>
          </w:p>
        </w:tc>
      </w:tr>
      <w:tr w:rsidR="001118CD" w:rsidRPr="00AD0309" w:rsidTr="00854EFF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74743C" w:rsidRPr="00E53F00" w:rsidRDefault="00976CBA" w:rsidP="001123CA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  <w:r w:rsidR="00B359B0">
              <w:rPr>
                <w:b w:val="0"/>
              </w:rPr>
              <w:t>treet A</w:t>
            </w:r>
            <w:r w:rsidR="00A410D1">
              <w:rPr>
                <w:b w:val="0"/>
              </w:rPr>
              <w:t>ddress</w:t>
            </w:r>
          </w:p>
          <w:p w:rsidR="00D643AC" w:rsidRPr="00E53F00" w:rsidRDefault="00976CBA" w:rsidP="001123CA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  <w:r w:rsidR="00E53F00">
              <w:rPr>
                <w:b w:val="0"/>
              </w:rPr>
              <w:t>ity</w:t>
            </w:r>
            <w:r w:rsidR="00B359B0">
              <w:rPr>
                <w:b w:val="0"/>
              </w:rPr>
              <w:t>, S</w:t>
            </w:r>
            <w:r w:rsidR="00E53F00">
              <w:rPr>
                <w:b w:val="0"/>
              </w:rPr>
              <w:t xml:space="preserve">tate and </w:t>
            </w:r>
            <w:r w:rsidR="00B359B0">
              <w:rPr>
                <w:b w:val="0"/>
              </w:rPr>
              <w:t>Zip C</w:t>
            </w:r>
            <w:r w:rsidR="00E53F00">
              <w:rPr>
                <w:b w:val="0"/>
              </w:rPr>
              <w:t>ode</w:t>
            </w:r>
          </w:p>
        </w:tc>
      </w:tr>
      <w:tr w:rsidR="001118CD" w:rsidRPr="00AD0309" w:rsidTr="00854EFF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1118CD" w:rsidRPr="00E53F00" w:rsidRDefault="00976CBA" w:rsidP="001123CA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 xml:space="preserve"> P</w:t>
            </w:r>
            <w:r w:rsidR="0015368A">
              <w:rPr>
                <w:b w:val="0"/>
              </w:rPr>
              <w:t>hone</w:t>
            </w:r>
            <w:r w:rsidR="00B359B0">
              <w:rPr>
                <w:b w:val="0"/>
              </w:rPr>
              <w:t xml:space="preserve"> </w:t>
            </w:r>
            <w:r w:rsidR="00E53F00">
              <w:rPr>
                <w:b w:val="0"/>
              </w:rPr>
              <w:t>304-123-4567</w:t>
            </w:r>
          </w:p>
        </w:tc>
      </w:tr>
      <w:tr w:rsidR="001118CD" w:rsidRPr="00AD0309" w:rsidTr="00854EFF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single" w:sz="4" w:space="0" w:color="auto"/>
            </w:tcBorders>
          </w:tcPr>
          <w:p w:rsidR="00B4145E" w:rsidRPr="00E53F00" w:rsidRDefault="00B359B0" w:rsidP="001123CA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  <w:r w:rsidR="00E53F00">
              <w:rPr>
                <w:b w:val="0"/>
              </w:rPr>
              <w:t>mail</w:t>
            </w:r>
            <w:r w:rsidR="00057178">
              <w:rPr>
                <w:b w:val="0"/>
              </w:rPr>
              <w:t xml:space="preserve"> </w:t>
            </w:r>
            <w:r>
              <w:rPr>
                <w:b w:val="0"/>
              </w:rPr>
              <w:t>A</w:t>
            </w:r>
            <w:r w:rsidR="00A410D1">
              <w:rPr>
                <w:b w:val="0"/>
              </w:rPr>
              <w:t>ddress</w:t>
            </w:r>
          </w:p>
        </w:tc>
      </w:tr>
      <w:tr w:rsidR="001118CD" w:rsidRPr="00543F26" w:rsidTr="00E9565C">
        <w:trPr>
          <w:trHeight w:val="591"/>
          <w:jc w:val="center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1118CD" w:rsidRPr="00EA4901" w:rsidRDefault="00D2186C" w:rsidP="001123CA">
            <w:pPr>
              <w:pStyle w:val="Heading1"/>
              <w:ind w:right="-34"/>
              <w:rPr>
                <w:szCs w:val="22"/>
              </w:rPr>
            </w:pPr>
            <w:r>
              <w:rPr>
                <w:szCs w:val="22"/>
              </w:rPr>
              <w:t>OBJECTIVE</w:t>
            </w:r>
          </w:p>
        </w:tc>
        <w:tc>
          <w:tcPr>
            <w:tcW w:w="8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AFB" w:rsidRPr="00713216" w:rsidRDefault="00713216" w:rsidP="00BD5125">
            <w:pPr>
              <w:pStyle w:val="Description"/>
              <w:spacing w:before="0"/>
              <w:ind w:right="-34"/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713216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>The objective</w:t>
            </w:r>
            <w:r w:rsidR="00CC2AFB" w:rsidRPr="00713216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 xml:space="preserve"> is </w:t>
            </w:r>
            <w:r w:rsidR="006A1C4D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>the</w:t>
            </w:r>
            <w:r w:rsidR="00CC2AFB" w:rsidRPr="00713216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 xml:space="preserve"> goal, or the specific type of job for which you are applying</w:t>
            </w:r>
            <w:r w:rsidR="0015368A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>. Using the sample below</w:t>
            </w:r>
            <w:r w:rsidR="00113D7D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 xml:space="preserve"> as a model, create</w:t>
            </w:r>
            <w:r w:rsidR="006A1C4D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 xml:space="preserve"> an objective </w:t>
            </w:r>
            <w:r w:rsidR="009D3D5B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 xml:space="preserve">applicable to </w:t>
            </w:r>
            <w:r w:rsidR="0003492F">
              <w:rPr>
                <w:rFonts w:cs="Times New Roman"/>
                <w:b w:val="0"/>
                <w:bCs w:val="0"/>
                <w:color w:val="FF0000"/>
                <w:sz w:val="22"/>
                <w:szCs w:val="22"/>
              </w:rPr>
              <w:t>your situation.</w:t>
            </w:r>
          </w:p>
          <w:p w:rsidR="00C226A4" w:rsidRPr="00115CFE" w:rsidRDefault="00EE46B6" w:rsidP="00BD5125">
            <w:pPr>
              <w:pStyle w:val="Description"/>
              <w:spacing w:before="120"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15CFE">
              <w:rPr>
                <w:rFonts w:cs="Times New Roman"/>
                <w:b w:val="0"/>
                <w:bCs w:val="0"/>
                <w:sz w:val="24"/>
                <w:szCs w:val="24"/>
              </w:rPr>
              <w:t>To obtain a</w:t>
            </w:r>
            <w:r w:rsidR="00CC2AFB" w:rsidRPr="00115CFE">
              <w:rPr>
                <w:rFonts w:cs="Times New Roman"/>
                <w:b w:val="0"/>
                <w:bCs w:val="0"/>
                <w:sz w:val="24"/>
                <w:szCs w:val="24"/>
              </w:rPr>
              <w:t>n entry-level</w:t>
            </w:r>
            <w:r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position as an</w:t>
            </w:r>
            <w:r w:rsidR="00713216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Automotive T</w:t>
            </w:r>
            <w:r w:rsidR="00D9440E" w:rsidRPr="00115CFE">
              <w:rPr>
                <w:rFonts w:cs="Times New Roman"/>
                <w:b w:val="0"/>
                <w:bCs w:val="0"/>
                <w:sz w:val="24"/>
                <w:szCs w:val="24"/>
              </w:rPr>
              <w:t>echnician</w:t>
            </w:r>
            <w:r w:rsidR="0003492F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in</w:t>
            </w:r>
            <w:r w:rsidR="00CC2AFB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 progressive </w:t>
            </w:r>
            <w:r w:rsidR="0003492F" w:rsidRPr="00115CFE">
              <w:rPr>
                <w:rFonts w:cs="Times New Roman"/>
                <w:b w:val="0"/>
                <w:bCs w:val="0"/>
                <w:sz w:val="24"/>
                <w:szCs w:val="24"/>
              </w:rPr>
              <w:t>auto repair facility</w:t>
            </w:r>
            <w:r w:rsidR="00D9440E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115CFE">
              <w:rPr>
                <w:rFonts w:cs="Times New Roman"/>
                <w:b w:val="0"/>
                <w:bCs w:val="0"/>
                <w:sz w:val="24"/>
                <w:szCs w:val="24"/>
              </w:rPr>
              <w:t>diagnosing</w:t>
            </w:r>
            <w:r w:rsidR="00CC2AFB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and repair</w:t>
            </w:r>
            <w:r w:rsidR="00115CFE">
              <w:rPr>
                <w:rFonts w:cs="Times New Roman"/>
                <w:b w:val="0"/>
                <w:bCs w:val="0"/>
                <w:sz w:val="24"/>
                <w:szCs w:val="24"/>
              </w:rPr>
              <w:t>ing</w:t>
            </w:r>
            <w:r w:rsidR="00765633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engine</w:t>
            </w:r>
            <w:r w:rsidR="00CC2AFB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problems while providing exceptional customer service</w:t>
            </w:r>
            <w:r w:rsidR="00D9440E" w:rsidRPr="00115CF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DE5229" w:rsidRPr="0020740E" w:rsidTr="00E9565C">
        <w:trPr>
          <w:trHeight w:val="878"/>
          <w:jc w:val="center"/>
        </w:trPr>
        <w:tc>
          <w:tcPr>
            <w:tcW w:w="2052" w:type="dxa"/>
          </w:tcPr>
          <w:p w:rsidR="00DE5229" w:rsidRPr="00EA4901" w:rsidRDefault="00D2186C" w:rsidP="001123CA">
            <w:pPr>
              <w:pStyle w:val="Heading1"/>
              <w:ind w:right="-34"/>
              <w:rPr>
                <w:szCs w:val="22"/>
              </w:rPr>
            </w:pPr>
            <w:r>
              <w:rPr>
                <w:szCs w:val="22"/>
              </w:rPr>
              <w:t>EDUCATION</w:t>
            </w:r>
          </w:p>
        </w:tc>
        <w:tc>
          <w:tcPr>
            <w:tcW w:w="8228" w:type="dxa"/>
          </w:tcPr>
          <w:p w:rsidR="00DE5229" w:rsidRPr="00022911" w:rsidRDefault="00DE5229" w:rsidP="001123CA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Roane-Jackson Technical Center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Leroy</w:t>
            </w:r>
            <w:r w:rsidRPr="00022911">
              <w:rPr>
                <w:sz w:val="22"/>
                <w:szCs w:val="22"/>
              </w:rPr>
              <w:t>, WV</w:t>
            </w:r>
            <w:r w:rsidR="00115CFE">
              <w:rPr>
                <w:sz w:val="22"/>
                <w:szCs w:val="22"/>
              </w:rPr>
              <w:tab/>
              <w:t>August 2018</w:t>
            </w:r>
            <w:r w:rsidR="00DB42D6">
              <w:rPr>
                <w:sz w:val="22"/>
                <w:szCs w:val="22"/>
              </w:rPr>
              <w:t xml:space="preserve"> – Present</w:t>
            </w:r>
          </w:p>
          <w:p w:rsidR="00DE5229" w:rsidRDefault="00DB42D6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Obtaining </w:t>
            </w:r>
            <w:r w:rsidR="00713216" w:rsidRPr="0015368A">
              <w:rPr>
                <w:sz w:val="22"/>
                <w:szCs w:val="22"/>
              </w:rPr>
              <w:t>Automotive</w:t>
            </w:r>
            <w:r w:rsidRPr="0015368A">
              <w:rPr>
                <w:sz w:val="22"/>
                <w:szCs w:val="22"/>
              </w:rPr>
              <w:t xml:space="preserve"> Technology</w:t>
            </w:r>
            <w:r w:rsidR="00DE5229">
              <w:rPr>
                <w:sz w:val="22"/>
                <w:szCs w:val="22"/>
              </w:rPr>
              <w:t xml:space="preserve"> Certification</w:t>
            </w:r>
          </w:p>
          <w:p w:rsidR="009C4F4B" w:rsidRPr="009C4F4B" w:rsidRDefault="00DE5229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b/>
                <w:bCs/>
                <w:sz w:val="22"/>
                <w:szCs w:val="22"/>
              </w:rPr>
            </w:pPr>
            <w:proofErr w:type="spellStart"/>
            <w:r w:rsidRPr="00923AB6">
              <w:rPr>
                <w:sz w:val="22"/>
                <w:szCs w:val="22"/>
              </w:rPr>
              <w:t>Ski</w:t>
            </w:r>
            <w:r>
              <w:rPr>
                <w:sz w:val="22"/>
                <w:szCs w:val="22"/>
              </w:rPr>
              <w:t>llsUSA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 w:rsidRPr="00923AB6">
              <w:rPr>
                <w:sz w:val="22"/>
                <w:szCs w:val="22"/>
              </w:rPr>
              <w:t>embe</w:t>
            </w:r>
            <w:r w:rsidR="00DB42D6">
              <w:rPr>
                <w:sz w:val="22"/>
                <w:szCs w:val="22"/>
              </w:rPr>
              <w:t>r</w:t>
            </w:r>
          </w:p>
          <w:p w:rsidR="00DE5229" w:rsidRPr="00DB42D6" w:rsidRDefault="009C4F4B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rStyle w:val="Company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D40D3">
              <w:rPr>
                <w:sz w:val="22"/>
                <w:szCs w:val="22"/>
              </w:rPr>
              <w:t xml:space="preserve">imulated Workplace </w:t>
            </w:r>
            <w:r w:rsidR="006D40D3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(replace, </w:t>
            </w:r>
            <w:r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remove</w:t>
            </w:r>
            <w:r w:rsidR="006D40D3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,</w:t>
            </w:r>
            <w:r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6D40D3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or include title such as “Foreman” if applicable</w:t>
            </w:r>
            <w:r w:rsidR="0015368A" w:rsidRPr="0015368A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)</w:t>
            </w:r>
          </w:p>
          <w:p w:rsidR="00DE5229" w:rsidRPr="00022911" w:rsidRDefault="0015368A" w:rsidP="001123CA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Your </w:t>
            </w:r>
            <w:r w:rsidR="00DE5229">
              <w:rPr>
                <w:rFonts w:ascii="Times New Roman" w:hAnsi="Times New Roman"/>
                <w:b/>
                <w:sz w:val="22"/>
                <w:szCs w:val="22"/>
              </w:rPr>
              <w:t>High School</w:t>
            </w:r>
            <w:r w:rsidR="00115CFE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r w:rsidR="009C4F4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="009C4F4B">
              <w:rPr>
                <w:sz w:val="22"/>
                <w:szCs w:val="22"/>
              </w:rPr>
              <w:t>School</w:t>
            </w:r>
            <w:proofErr w:type="spellEnd"/>
            <w:r w:rsidR="009C4F4B">
              <w:rPr>
                <w:sz w:val="22"/>
                <w:szCs w:val="22"/>
              </w:rPr>
              <w:t xml:space="preserve"> location</w:t>
            </w:r>
            <w:r w:rsidR="00DE5229" w:rsidRPr="00022911">
              <w:rPr>
                <w:sz w:val="22"/>
                <w:szCs w:val="22"/>
              </w:rPr>
              <w:t>, WV</w:t>
            </w:r>
            <w:r w:rsidR="00471A79">
              <w:rPr>
                <w:sz w:val="22"/>
                <w:szCs w:val="22"/>
              </w:rPr>
              <w:tab/>
              <w:t>August 20</w:t>
            </w:r>
            <w:r>
              <w:rPr>
                <w:sz w:val="22"/>
                <w:szCs w:val="22"/>
              </w:rPr>
              <w:t>16 – Present</w:t>
            </w:r>
          </w:p>
          <w:p w:rsidR="00DE5229" w:rsidRDefault="00DE5229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Obtaining High School Diploma</w:t>
            </w:r>
          </w:p>
          <w:p w:rsidR="00DE5229" w:rsidRPr="00DE5229" w:rsidRDefault="00655F70" w:rsidP="008A7B76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33F5">
              <w:rPr>
                <w:sz w:val="22"/>
                <w:szCs w:val="22"/>
              </w:rPr>
              <w:t>.</w:t>
            </w:r>
            <w:r w:rsidR="00DB42D6">
              <w:rPr>
                <w:sz w:val="22"/>
                <w:szCs w:val="22"/>
              </w:rPr>
              <w:t>5</w:t>
            </w:r>
            <w:r w:rsidR="00DE5229" w:rsidRPr="00DE5229">
              <w:rPr>
                <w:sz w:val="22"/>
                <w:szCs w:val="22"/>
              </w:rPr>
              <w:t xml:space="preserve"> GPA</w:t>
            </w:r>
            <w:r w:rsidR="009C4F4B">
              <w:rPr>
                <w:sz w:val="22"/>
                <w:szCs w:val="22"/>
              </w:rPr>
              <w:t xml:space="preserve"> </w:t>
            </w:r>
            <w:r w:rsidR="008A7B76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Your </w:t>
            </w:r>
            <w:r w:rsidR="008A7B76" w:rsidRPr="008A7B76">
              <w:rPr>
                <w:rStyle w:val="Company"/>
                <w:bCs w:val="0"/>
                <w:i/>
                <w:color w:val="FF0000"/>
                <w:sz w:val="22"/>
                <w:szCs w:val="22"/>
              </w:rPr>
              <w:t>cumulative</w:t>
            </w:r>
            <w:r w:rsidR="008A7B76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 GPA may be included here, should you choose to share it. </w:t>
            </w:r>
          </w:p>
        </w:tc>
      </w:tr>
      <w:tr w:rsidR="00DE5229" w:rsidRPr="0020740E" w:rsidTr="00E9565C">
        <w:trPr>
          <w:trHeight w:val="878"/>
          <w:jc w:val="center"/>
        </w:trPr>
        <w:tc>
          <w:tcPr>
            <w:tcW w:w="2052" w:type="dxa"/>
          </w:tcPr>
          <w:p w:rsidR="00DE5229" w:rsidRPr="00EA4901" w:rsidRDefault="00D2186C" w:rsidP="001123CA">
            <w:pPr>
              <w:pStyle w:val="Heading1"/>
              <w:ind w:right="-34"/>
              <w:rPr>
                <w:szCs w:val="22"/>
              </w:rPr>
            </w:pPr>
            <w:r>
              <w:rPr>
                <w:szCs w:val="22"/>
              </w:rPr>
              <w:t>EXPERIENCE</w:t>
            </w:r>
          </w:p>
        </w:tc>
        <w:tc>
          <w:tcPr>
            <w:tcW w:w="8228" w:type="dxa"/>
          </w:tcPr>
          <w:p w:rsidR="00471A79" w:rsidRDefault="00DB42D6" w:rsidP="001123CA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Roane-Jackson Technical Center</w:t>
            </w:r>
            <w:r w:rsidR="00DE5229">
              <w:rPr>
                <w:rStyle w:val="Company"/>
                <w:rFonts w:ascii="Times New Roman" w:hAnsi="Times New Roman"/>
                <w:sz w:val="22"/>
                <w:szCs w:val="22"/>
              </w:rPr>
              <w:tab/>
            </w:r>
            <w:r w:rsidR="00765633">
              <w:rPr>
                <w:rStyle w:val="Company"/>
                <w:rFonts w:ascii="Times New Roman" w:hAnsi="Times New Roman"/>
                <w:sz w:val="22"/>
                <w:szCs w:val="22"/>
              </w:rPr>
              <w:t xml:space="preserve"> </w:t>
            </w:r>
            <w:r w:rsidR="00DE5229">
              <w:rPr>
                <w:rStyle w:val="Company"/>
                <w:rFonts w:ascii="Times New Roman" w:hAnsi="Times New Roman"/>
                <w:b w:val="0"/>
                <w:sz w:val="22"/>
                <w:szCs w:val="22"/>
              </w:rPr>
              <w:t>L</w:t>
            </w:r>
            <w:r w:rsidR="00DE5229" w:rsidRPr="00711D84">
              <w:rPr>
                <w:bCs/>
                <w:sz w:val="22"/>
                <w:szCs w:val="22"/>
              </w:rPr>
              <w:t>eroy, WV</w:t>
            </w:r>
            <w:r w:rsidR="00854EFF">
              <w:rPr>
                <w:bCs/>
                <w:sz w:val="22"/>
                <w:szCs w:val="22"/>
              </w:rPr>
              <w:tab/>
            </w:r>
            <w:r w:rsidR="00115CFE">
              <w:rPr>
                <w:sz w:val="22"/>
                <w:szCs w:val="22"/>
              </w:rPr>
              <w:t>August 2018</w:t>
            </w:r>
            <w:r w:rsidR="00590981">
              <w:rPr>
                <w:sz w:val="22"/>
                <w:szCs w:val="22"/>
              </w:rPr>
              <w:t xml:space="preserve"> </w:t>
            </w:r>
            <w:r w:rsidR="00115CFE">
              <w:rPr>
                <w:sz w:val="22"/>
                <w:szCs w:val="22"/>
              </w:rPr>
              <w:t>– Present</w:t>
            </w:r>
          </w:p>
          <w:p w:rsidR="00DE5229" w:rsidRPr="00471A79" w:rsidRDefault="00B6127A" w:rsidP="001123CA">
            <w:pPr>
              <w:pStyle w:val="Education"/>
              <w:tabs>
                <w:tab w:val="left" w:pos="3914"/>
                <w:tab w:val="right" w:pos="8566"/>
              </w:tabs>
              <w:spacing w:before="0"/>
              <w:ind w:right="-34"/>
              <w:rPr>
                <w:rStyle w:val="Company"/>
                <w:b w:val="0"/>
                <w:sz w:val="22"/>
                <w:szCs w:val="22"/>
              </w:rPr>
            </w:pPr>
            <w:r>
              <w:rPr>
                <w:rStyle w:val="Company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Name of your Program</w:t>
            </w:r>
          </w:p>
          <w:p w:rsidR="00DE5229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skill #1</w:t>
            </w:r>
          </w:p>
          <w:p w:rsidR="00DB42D6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skill #2</w:t>
            </w:r>
          </w:p>
          <w:p w:rsidR="0032724B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skill #3</w:t>
            </w:r>
          </w:p>
          <w:p w:rsidR="009C4F4B" w:rsidRPr="0032724B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skill #4</w:t>
            </w:r>
          </w:p>
          <w:p w:rsidR="005B1A86" w:rsidRPr="00B6127A" w:rsidRDefault="00B6127A" w:rsidP="00B6127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listing skills learned in your program as appropriate</w:t>
            </w:r>
          </w:p>
          <w:p w:rsidR="00B6127A" w:rsidRDefault="00B6127A" w:rsidP="001123CA">
            <w:pPr>
              <w:pStyle w:val="Education"/>
              <w:tabs>
                <w:tab w:val="left" w:pos="3914"/>
                <w:tab w:val="right" w:pos="8566"/>
              </w:tabs>
              <w:spacing w:before="0"/>
              <w:ind w:right="-34"/>
              <w:rPr>
                <w:rStyle w:val="Company"/>
                <w:rFonts w:ascii="Times New Roman" w:hAnsi="Times New Roman"/>
                <w:sz w:val="22"/>
                <w:szCs w:val="22"/>
              </w:rPr>
            </w:pPr>
          </w:p>
          <w:p w:rsidR="00DE5229" w:rsidRPr="00471A79" w:rsidRDefault="00B6127A" w:rsidP="001123CA">
            <w:pPr>
              <w:pStyle w:val="Education"/>
              <w:tabs>
                <w:tab w:val="left" w:pos="3914"/>
                <w:tab w:val="right" w:pos="8566"/>
              </w:tabs>
              <w:spacing w:before="0"/>
              <w:ind w:right="-34"/>
              <w:rPr>
                <w:bCs/>
                <w:sz w:val="22"/>
                <w:szCs w:val="22"/>
              </w:rPr>
            </w:pPr>
            <w:r>
              <w:rPr>
                <w:rStyle w:val="Company"/>
                <w:rFonts w:ascii="Times New Roman" w:hAnsi="Times New Roman"/>
                <w:sz w:val="22"/>
                <w:szCs w:val="22"/>
              </w:rPr>
              <w:t>Business Name</w:t>
            </w:r>
            <w:r w:rsidR="009C4F4B">
              <w:rPr>
                <w:rStyle w:val="Company"/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9C4F4B">
              <w:rPr>
                <w:rStyle w:val="Company"/>
                <w:rFonts w:ascii="Times New Roman" w:hAnsi="Times New Roman"/>
                <w:b w:val="0"/>
                <w:sz w:val="22"/>
                <w:szCs w:val="22"/>
              </w:rPr>
              <w:t>City/area where you’ve worked</w:t>
            </w:r>
            <w:r w:rsidR="00471A79" w:rsidRPr="00711D84">
              <w:rPr>
                <w:bCs/>
                <w:sz w:val="22"/>
                <w:szCs w:val="22"/>
              </w:rPr>
              <w:t>, WV</w:t>
            </w:r>
            <w:r w:rsidR="00E946F8">
              <w:rPr>
                <w:bCs/>
                <w:sz w:val="22"/>
                <w:szCs w:val="22"/>
              </w:rPr>
              <w:tab/>
              <w:t xml:space="preserve">February 2016 – Present </w:t>
            </w:r>
            <w:r w:rsidR="00DE5229">
              <w:rPr>
                <w:sz w:val="22"/>
                <w:szCs w:val="22"/>
              </w:rPr>
              <w:br/>
            </w:r>
            <w:r w:rsidRPr="00B6127A">
              <w:rPr>
                <w:bCs/>
                <w:i/>
                <w:sz w:val="22"/>
                <w:szCs w:val="22"/>
              </w:rPr>
              <w:t>Job Title</w:t>
            </w:r>
          </w:p>
          <w:p w:rsidR="00DE5229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duty #1</w:t>
            </w:r>
          </w:p>
          <w:p w:rsidR="00DE5229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duty #2</w:t>
            </w:r>
          </w:p>
          <w:p w:rsidR="00DE5229" w:rsidRDefault="00B6127A" w:rsidP="001123C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duty #4</w:t>
            </w:r>
          </w:p>
          <w:p w:rsidR="00AD11C2" w:rsidRPr="00B6127A" w:rsidRDefault="00B6127A" w:rsidP="00B6127A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listing job duties as appropriate for your position</w:t>
            </w:r>
          </w:p>
        </w:tc>
      </w:tr>
      <w:tr w:rsidR="00DE5229" w:rsidRPr="0020740E" w:rsidTr="00E9565C">
        <w:trPr>
          <w:trHeight w:val="1502"/>
          <w:jc w:val="center"/>
        </w:trPr>
        <w:tc>
          <w:tcPr>
            <w:tcW w:w="2052" w:type="dxa"/>
          </w:tcPr>
          <w:p w:rsidR="00DE5229" w:rsidRPr="00EA4901" w:rsidRDefault="00D2186C" w:rsidP="001123CA">
            <w:pPr>
              <w:pStyle w:val="Heading1"/>
              <w:ind w:right="-34"/>
              <w:rPr>
                <w:szCs w:val="22"/>
              </w:rPr>
            </w:pPr>
            <w:r>
              <w:rPr>
                <w:szCs w:val="22"/>
              </w:rPr>
              <w:t>ACHIEVEMENTS</w:t>
            </w:r>
          </w:p>
        </w:tc>
        <w:tc>
          <w:tcPr>
            <w:tcW w:w="8228" w:type="dxa"/>
          </w:tcPr>
          <w:p w:rsidR="00837804" w:rsidRDefault="005D2095" w:rsidP="005B1A86">
            <w:pPr>
              <w:pStyle w:val="Bulletedlistlastitem"/>
              <w:numPr>
                <w:ilvl w:val="0"/>
                <w:numId w:val="0"/>
              </w:numPr>
              <w:spacing w:before="0" w:after="0"/>
              <w:ind w:left="216" w:right="-34" w:hanging="216"/>
              <w:rPr>
                <w:rStyle w:val="Company"/>
                <w:b w:val="0"/>
                <w:sz w:val="22"/>
                <w:szCs w:val="22"/>
              </w:rPr>
            </w:pPr>
            <w:r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    </w:t>
            </w:r>
            <w:r w:rsidR="00590981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List your awards/honors, team/club memberships, offices held, </w:t>
            </w:r>
            <w:r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 xml:space="preserve">certifications, </w:t>
            </w:r>
            <w:r w:rsidR="00590981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conferences/camps attended, competitions, community service activities, etc.</w:t>
            </w:r>
          </w:p>
          <w:p w:rsidR="00DE5229" w:rsidRPr="00955829" w:rsidRDefault="003E3430" w:rsidP="001123CA">
            <w:pPr>
              <w:pStyle w:val="Bulletedlistlastitem"/>
              <w:spacing w:before="120"/>
              <w:ind w:right="-34"/>
              <w:rPr>
                <w:rStyle w:val="Company"/>
                <w:b w:val="0"/>
                <w:sz w:val="22"/>
                <w:szCs w:val="22"/>
              </w:rPr>
            </w:pPr>
            <w:r>
              <w:rPr>
                <w:rStyle w:val="Company"/>
                <w:b w:val="0"/>
                <w:sz w:val="22"/>
                <w:szCs w:val="22"/>
              </w:rPr>
              <w:t>RJTC Student of the M</w:t>
            </w:r>
            <w:r w:rsidR="00E946F8">
              <w:rPr>
                <w:rStyle w:val="Company"/>
                <w:b w:val="0"/>
                <w:sz w:val="22"/>
                <w:szCs w:val="22"/>
              </w:rPr>
              <w:t xml:space="preserve">onth </w:t>
            </w:r>
          </w:p>
          <w:p w:rsidR="00DE5229" w:rsidRPr="00923AB6" w:rsidRDefault="00EB4C9A" w:rsidP="001123CA">
            <w:pPr>
              <w:pStyle w:val="Bulletedlistlastitem"/>
              <w:ind w:right="-34"/>
              <w:rPr>
                <w:rStyle w:val="Company"/>
                <w:b w:val="0"/>
                <w:bCs w:val="0"/>
                <w:sz w:val="22"/>
                <w:szCs w:val="22"/>
              </w:rPr>
            </w:pPr>
            <w:r>
              <w:rPr>
                <w:rStyle w:val="Company"/>
                <w:b w:val="0"/>
                <w:bCs w:val="0"/>
                <w:sz w:val="22"/>
                <w:szCs w:val="22"/>
              </w:rPr>
              <w:t>OSHA-</w:t>
            </w:r>
            <w:r w:rsidR="003E3430">
              <w:rPr>
                <w:rStyle w:val="Company"/>
                <w:b w:val="0"/>
                <w:bCs w:val="0"/>
                <w:sz w:val="22"/>
                <w:szCs w:val="22"/>
              </w:rPr>
              <w:t>10 C</w:t>
            </w:r>
            <w:r w:rsidR="00E946F8">
              <w:rPr>
                <w:rStyle w:val="Company"/>
                <w:b w:val="0"/>
                <w:bCs w:val="0"/>
                <w:sz w:val="22"/>
                <w:szCs w:val="22"/>
              </w:rPr>
              <w:t>ertified</w:t>
            </w:r>
          </w:p>
          <w:p w:rsidR="00DE5229" w:rsidRDefault="008D47C1" w:rsidP="001123CA">
            <w:pPr>
              <w:pStyle w:val="Bulletedlistlastitem"/>
              <w:ind w:right="-34"/>
              <w:rPr>
                <w:rStyle w:val="Company"/>
                <w:b w:val="0"/>
                <w:bCs w:val="0"/>
                <w:sz w:val="22"/>
                <w:szCs w:val="22"/>
              </w:rPr>
            </w:pPr>
            <w:r>
              <w:rPr>
                <w:rStyle w:val="Company"/>
                <w:b w:val="0"/>
                <w:bCs w:val="0"/>
                <w:sz w:val="22"/>
                <w:szCs w:val="22"/>
              </w:rPr>
              <w:t>First A</w:t>
            </w:r>
            <w:r w:rsidR="003E3430">
              <w:rPr>
                <w:rStyle w:val="Company"/>
                <w:b w:val="0"/>
                <w:bCs w:val="0"/>
                <w:sz w:val="22"/>
                <w:szCs w:val="22"/>
              </w:rPr>
              <w:t>id and CPR C</w:t>
            </w:r>
            <w:r w:rsidR="00E946F8">
              <w:rPr>
                <w:rStyle w:val="Company"/>
                <w:b w:val="0"/>
                <w:bCs w:val="0"/>
                <w:sz w:val="22"/>
                <w:szCs w:val="22"/>
              </w:rPr>
              <w:t>ertified</w:t>
            </w:r>
          </w:p>
          <w:p w:rsidR="006D40D3" w:rsidRPr="00DE5229" w:rsidRDefault="006D40D3" w:rsidP="001123CA">
            <w:pPr>
              <w:pStyle w:val="Bulletedlistlastitem"/>
              <w:ind w:right="-34"/>
              <w:rPr>
                <w:rStyle w:val="Company"/>
                <w:b w:val="0"/>
                <w:bCs w:val="0"/>
                <w:sz w:val="22"/>
                <w:szCs w:val="22"/>
              </w:rPr>
            </w:pPr>
            <w:r>
              <w:rPr>
                <w:rStyle w:val="Company"/>
                <w:b w:val="0"/>
                <w:bCs w:val="0"/>
                <w:sz w:val="22"/>
                <w:szCs w:val="22"/>
              </w:rPr>
              <w:t>Ripley High School Student Body President</w:t>
            </w:r>
            <w:bookmarkStart w:id="0" w:name="_GoBack"/>
            <w:bookmarkEnd w:id="0"/>
            <w:r>
              <w:rPr>
                <w:rStyle w:val="Company"/>
                <w:b w:val="0"/>
                <w:bCs w:val="0"/>
                <w:sz w:val="22"/>
                <w:szCs w:val="22"/>
              </w:rPr>
              <w:t xml:space="preserve"> 2023-2024</w:t>
            </w:r>
          </w:p>
          <w:p w:rsidR="00BD5125" w:rsidRPr="00B6127A" w:rsidRDefault="00BD5125" w:rsidP="006D40D3">
            <w:pPr>
              <w:pStyle w:val="Bulletedlistlastitem"/>
              <w:numPr>
                <w:ilvl w:val="0"/>
                <w:numId w:val="0"/>
              </w:numPr>
              <w:ind w:left="216" w:right="-34"/>
              <w:rPr>
                <w:sz w:val="22"/>
                <w:szCs w:val="22"/>
              </w:rPr>
            </w:pPr>
          </w:p>
        </w:tc>
      </w:tr>
    </w:tbl>
    <w:p w:rsidR="001123CA" w:rsidRDefault="00802CD3">
      <w:r>
        <w:br w:type="page"/>
      </w:r>
    </w:p>
    <w:tbl>
      <w:tblPr>
        <w:tblW w:w="10280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228"/>
      </w:tblGrid>
      <w:tr w:rsidR="001123CA" w:rsidRPr="00AD0309" w:rsidTr="002537FD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1123CA" w:rsidRPr="00F752DC" w:rsidRDefault="001123CA" w:rsidP="002537FD">
            <w:pPr>
              <w:pStyle w:val="Name"/>
              <w:ind w:right="-3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YOUR FIRST AND LAST NAME</w:t>
            </w:r>
          </w:p>
        </w:tc>
      </w:tr>
      <w:tr w:rsidR="001123CA" w:rsidRPr="00AD0309" w:rsidTr="002537FD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1123CA" w:rsidRPr="00E53F00" w:rsidRDefault="0061454F" w:rsidP="002537FD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Street A</w:t>
            </w:r>
            <w:r w:rsidR="001123CA">
              <w:rPr>
                <w:b w:val="0"/>
              </w:rPr>
              <w:t>ddress</w:t>
            </w:r>
          </w:p>
          <w:p w:rsidR="001123CA" w:rsidRPr="00E53F00" w:rsidRDefault="0061454F" w:rsidP="002537FD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City, State and Z</w:t>
            </w:r>
            <w:r w:rsidR="00B359B0">
              <w:rPr>
                <w:b w:val="0"/>
              </w:rPr>
              <w:t>ip C</w:t>
            </w:r>
            <w:r w:rsidR="001123CA">
              <w:rPr>
                <w:b w:val="0"/>
              </w:rPr>
              <w:t>ode</w:t>
            </w:r>
          </w:p>
        </w:tc>
      </w:tr>
      <w:tr w:rsidR="001123CA" w:rsidRPr="00AD0309" w:rsidTr="002537FD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1123CA" w:rsidRPr="00E53F00" w:rsidRDefault="0061454F" w:rsidP="002537FD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 xml:space="preserve"> Phone</w:t>
            </w:r>
            <w:r w:rsidR="001123CA">
              <w:rPr>
                <w:b w:val="0"/>
              </w:rPr>
              <w:t xml:space="preserve"> 304-123-4567</w:t>
            </w:r>
          </w:p>
        </w:tc>
      </w:tr>
      <w:tr w:rsidR="001123CA" w:rsidRPr="00AD0309" w:rsidTr="002537FD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single" w:sz="4" w:space="0" w:color="auto"/>
            </w:tcBorders>
          </w:tcPr>
          <w:p w:rsidR="001123CA" w:rsidRPr="00E53F00" w:rsidRDefault="0061454F" w:rsidP="002537FD">
            <w:pPr>
              <w:pStyle w:val="ContactInformation"/>
              <w:ind w:right="-34"/>
              <w:jc w:val="center"/>
              <w:rPr>
                <w:b w:val="0"/>
              </w:rPr>
            </w:pPr>
            <w:r>
              <w:rPr>
                <w:b w:val="0"/>
              </w:rPr>
              <w:t>Email A</w:t>
            </w:r>
            <w:r w:rsidR="001123CA">
              <w:rPr>
                <w:b w:val="0"/>
              </w:rPr>
              <w:t>ddress</w:t>
            </w:r>
          </w:p>
        </w:tc>
      </w:tr>
      <w:tr w:rsidR="00A500C5" w:rsidRPr="00543F26" w:rsidTr="002537FD">
        <w:trPr>
          <w:trHeight w:val="591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00C5" w:rsidRPr="00EA4901" w:rsidRDefault="00A500C5" w:rsidP="002537FD">
            <w:pPr>
              <w:pStyle w:val="Heading1"/>
              <w:ind w:right="-34"/>
              <w:rPr>
                <w:szCs w:val="22"/>
              </w:rPr>
            </w:pPr>
            <w:r>
              <w:rPr>
                <w:szCs w:val="22"/>
              </w:rPr>
              <w:t>REFERENCES</w:t>
            </w:r>
          </w:p>
          <w:p w:rsidR="00A500C5" w:rsidRPr="00EA4901" w:rsidRDefault="00A500C5" w:rsidP="002537FD">
            <w:pPr>
              <w:pStyle w:val="Heading1"/>
              <w:ind w:right="-34"/>
              <w:rPr>
                <w:szCs w:val="22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BCE" w:rsidRPr="003D4BCE" w:rsidRDefault="003D4BCE" w:rsidP="005D2095">
            <w:pPr>
              <w:pStyle w:val="Bulletedlistlastitem"/>
              <w:numPr>
                <w:ilvl w:val="0"/>
                <w:numId w:val="0"/>
              </w:numPr>
              <w:spacing w:before="0" w:after="0"/>
              <w:ind w:left="216" w:right="-34" w:hanging="216"/>
              <w:rPr>
                <w:b/>
                <w:sz w:val="22"/>
                <w:szCs w:val="22"/>
              </w:rPr>
            </w:pPr>
            <w:r w:rsidRPr="003D4BCE">
              <w:rPr>
                <w:rStyle w:val="Company"/>
                <w:b w:val="0"/>
                <w:bCs w:val="0"/>
                <w:color w:val="FF0000"/>
                <w:sz w:val="22"/>
                <w:szCs w:val="22"/>
              </w:rPr>
              <w:t>Replace each of these headings with the requested information. Delete any you don’t need.</w:t>
            </w:r>
          </w:p>
          <w:p w:rsidR="00113D7D" w:rsidRDefault="00A500C5" w:rsidP="005D2095">
            <w:pPr>
              <w:pStyle w:val="Bulletedlistlastitem"/>
              <w:numPr>
                <w:ilvl w:val="0"/>
                <w:numId w:val="0"/>
              </w:numPr>
              <w:spacing w:before="120"/>
              <w:ind w:left="216" w:right="-34" w:hanging="216"/>
              <w:rPr>
                <w:rStyle w:val="Company"/>
                <w:b w:val="0"/>
                <w:sz w:val="22"/>
                <w:szCs w:val="22"/>
              </w:rPr>
            </w:pPr>
            <w:r w:rsidRPr="00113D7D">
              <w:rPr>
                <w:b/>
                <w:sz w:val="24"/>
              </w:rPr>
              <w:t>Reference</w:t>
            </w:r>
            <w:r w:rsidR="003D4BCE">
              <w:rPr>
                <w:b/>
                <w:sz w:val="24"/>
              </w:rPr>
              <w:t xml:space="preserve"> One</w:t>
            </w:r>
            <w:r w:rsidR="005D2095">
              <w:rPr>
                <w:b/>
                <w:sz w:val="24"/>
              </w:rPr>
              <w:t>’s</w:t>
            </w:r>
            <w:r w:rsidRPr="00113D7D">
              <w:rPr>
                <w:b/>
                <w:sz w:val="24"/>
              </w:rPr>
              <w:t xml:space="preserve"> Name</w:t>
            </w:r>
            <w:r w:rsidR="00113D7D">
              <w:rPr>
                <w:bCs/>
                <w:sz w:val="24"/>
              </w:rPr>
              <w:t xml:space="preserve">  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Title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Company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Street Address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City,</w:t>
            </w:r>
            <w:r w:rsidR="003D4BC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</w:t>
            </w:r>
            <w:r w:rsidR="00113D7D">
              <w:rPr>
                <w:rFonts w:cs="Times New Roman"/>
                <w:b w:val="0"/>
                <w:bCs w:val="0"/>
                <w:sz w:val="24"/>
                <w:szCs w:val="24"/>
              </w:rPr>
              <w:t xml:space="preserve">tate </w:t>
            </w:r>
            <w:r w:rsidR="0061454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and </w:t>
            </w:r>
            <w:r w:rsidR="00113D7D">
              <w:rPr>
                <w:rFonts w:cs="Times New Roman"/>
                <w:b w:val="0"/>
                <w:bCs w:val="0"/>
                <w:sz w:val="24"/>
                <w:szCs w:val="24"/>
              </w:rPr>
              <w:t>zip c</w:t>
            </w: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ode</w:t>
            </w:r>
          </w:p>
          <w:p w:rsidR="00113D7D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Phone </w:t>
            </w:r>
          </w:p>
          <w:p w:rsidR="00A500C5" w:rsidRPr="00115CFE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Email</w:t>
            </w:r>
          </w:p>
        </w:tc>
      </w:tr>
      <w:tr w:rsidR="00A500C5" w:rsidRPr="0020740E" w:rsidTr="002537FD">
        <w:trPr>
          <w:trHeight w:val="878"/>
          <w:jc w:val="center"/>
        </w:trPr>
        <w:tc>
          <w:tcPr>
            <w:tcW w:w="2052" w:type="dxa"/>
            <w:vMerge/>
          </w:tcPr>
          <w:p w:rsidR="00A500C5" w:rsidRPr="00EA4901" w:rsidRDefault="00A500C5" w:rsidP="002537FD">
            <w:pPr>
              <w:pStyle w:val="Heading1"/>
              <w:ind w:right="-34"/>
              <w:rPr>
                <w:szCs w:val="22"/>
              </w:rPr>
            </w:pPr>
          </w:p>
        </w:tc>
        <w:tc>
          <w:tcPr>
            <w:tcW w:w="8228" w:type="dxa"/>
          </w:tcPr>
          <w:p w:rsidR="00A500C5" w:rsidRPr="00113D7D" w:rsidRDefault="00A500C5" w:rsidP="005D2095">
            <w:pPr>
              <w:pStyle w:val="Description"/>
              <w:spacing w:before="120" w:after="120"/>
              <w:ind w:right="-34"/>
              <w:rPr>
                <w:rFonts w:cs="Times New Roman"/>
                <w:bCs w:val="0"/>
                <w:sz w:val="24"/>
                <w:szCs w:val="24"/>
              </w:rPr>
            </w:pPr>
            <w:r w:rsidRPr="00113D7D">
              <w:rPr>
                <w:rFonts w:cs="Times New Roman"/>
                <w:bCs w:val="0"/>
                <w:sz w:val="24"/>
                <w:szCs w:val="24"/>
              </w:rPr>
              <w:t>Reference</w:t>
            </w:r>
            <w:r w:rsidR="003D4BCE">
              <w:rPr>
                <w:rFonts w:cs="Times New Roman"/>
                <w:bCs w:val="0"/>
                <w:sz w:val="24"/>
                <w:szCs w:val="24"/>
              </w:rPr>
              <w:t xml:space="preserve"> Two</w:t>
            </w:r>
            <w:r w:rsidRPr="00113D7D">
              <w:rPr>
                <w:rFonts w:cs="Times New Roman"/>
                <w:bCs w:val="0"/>
                <w:sz w:val="24"/>
                <w:szCs w:val="24"/>
              </w:rPr>
              <w:t>’s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Title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Company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Street Address</w:t>
            </w:r>
          </w:p>
          <w:p w:rsidR="003D4BCE" w:rsidRPr="00A500C5" w:rsidRDefault="003D4BCE" w:rsidP="003D4BCE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City,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state</w:t>
            </w:r>
            <w:r w:rsidR="0061454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and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zip c</w:t>
            </w: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ode</w:t>
            </w:r>
          </w:p>
          <w:p w:rsidR="00113D7D" w:rsidRPr="00113D7D" w:rsidRDefault="00A500C5" w:rsidP="00113D7D">
            <w:pPr>
              <w:pStyle w:val="Bulletedlistlastitem"/>
              <w:numPr>
                <w:ilvl w:val="0"/>
                <w:numId w:val="0"/>
              </w:numPr>
              <w:tabs>
                <w:tab w:val="left" w:pos="3914"/>
                <w:tab w:val="right" w:pos="8566"/>
              </w:tabs>
              <w:ind w:left="216" w:right="-34" w:hanging="216"/>
              <w:rPr>
                <w:sz w:val="22"/>
                <w:szCs w:val="22"/>
              </w:rPr>
            </w:pPr>
            <w:r w:rsidRPr="00A500C5">
              <w:rPr>
                <w:sz w:val="24"/>
              </w:rPr>
              <w:t>Phone</w:t>
            </w:r>
          </w:p>
          <w:p w:rsidR="00A500C5" w:rsidRPr="00DE5229" w:rsidRDefault="00A500C5" w:rsidP="00113D7D">
            <w:pPr>
              <w:pStyle w:val="Bulletedlistlastitem"/>
              <w:numPr>
                <w:ilvl w:val="0"/>
                <w:numId w:val="0"/>
              </w:numPr>
              <w:tabs>
                <w:tab w:val="left" w:pos="3914"/>
                <w:tab w:val="right" w:pos="8566"/>
              </w:tabs>
              <w:ind w:left="216" w:right="-34" w:hanging="216"/>
              <w:rPr>
                <w:sz w:val="22"/>
                <w:szCs w:val="22"/>
              </w:rPr>
            </w:pPr>
            <w:r w:rsidRPr="00A500C5">
              <w:rPr>
                <w:sz w:val="24"/>
              </w:rPr>
              <w:t>Email</w:t>
            </w:r>
          </w:p>
        </w:tc>
      </w:tr>
      <w:tr w:rsidR="00A500C5" w:rsidRPr="0020740E" w:rsidTr="002537FD">
        <w:trPr>
          <w:trHeight w:val="878"/>
          <w:jc w:val="center"/>
        </w:trPr>
        <w:tc>
          <w:tcPr>
            <w:tcW w:w="2052" w:type="dxa"/>
            <w:vMerge/>
          </w:tcPr>
          <w:p w:rsidR="00A500C5" w:rsidRPr="00EA4901" w:rsidRDefault="00A500C5" w:rsidP="002537FD">
            <w:pPr>
              <w:pStyle w:val="Heading1"/>
              <w:ind w:right="-34"/>
              <w:rPr>
                <w:szCs w:val="22"/>
              </w:rPr>
            </w:pPr>
          </w:p>
        </w:tc>
        <w:tc>
          <w:tcPr>
            <w:tcW w:w="8228" w:type="dxa"/>
          </w:tcPr>
          <w:p w:rsidR="00A500C5" w:rsidRPr="00113D7D" w:rsidRDefault="00A500C5" w:rsidP="005D2095">
            <w:pPr>
              <w:pStyle w:val="Description"/>
              <w:spacing w:before="120" w:after="120"/>
              <w:ind w:right="-34"/>
              <w:rPr>
                <w:rFonts w:cs="Times New Roman"/>
                <w:bCs w:val="0"/>
                <w:sz w:val="24"/>
                <w:szCs w:val="24"/>
              </w:rPr>
            </w:pPr>
            <w:r w:rsidRPr="00113D7D">
              <w:rPr>
                <w:rFonts w:cs="Times New Roman"/>
                <w:bCs w:val="0"/>
                <w:sz w:val="24"/>
                <w:szCs w:val="24"/>
              </w:rPr>
              <w:t>Reference</w:t>
            </w:r>
            <w:r w:rsidR="003D4BCE">
              <w:rPr>
                <w:rFonts w:cs="Times New Roman"/>
                <w:bCs w:val="0"/>
                <w:sz w:val="24"/>
                <w:szCs w:val="24"/>
              </w:rPr>
              <w:t xml:space="preserve"> Three</w:t>
            </w:r>
            <w:r w:rsidRPr="00113D7D">
              <w:rPr>
                <w:rFonts w:cs="Times New Roman"/>
                <w:bCs w:val="0"/>
                <w:sz w:val="24"/>
                <w:szCs w:val="24"/>
              </w:rPr>
              <w:t>’s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Title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Company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Street Address</w:t>
            </w:r>
          </w:p>
          <w:p w:rsidR="00A500C5" w:rsidRPr="00A500C5" w:rsidRDefault="003D4BCE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City,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state </w:t>
            </w:r>
            <w:r w:rsidR="008A7B76">
              <w:rPr>
                <w:rFonts w:cs="Times New Roman"/>
                <w:b w:val="0"/>
                <w:bCs w:val="0"/>
                <w:sz w:val="24"/>
                <w:szCs w:val="24"/>
              </w:rPr>
              <w:t xml:space="preserve">and 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zip c</w:t>
            </w: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ode</w:t>
            </w:r>
          </w:p>
          <w:p w:rsidR="00113D7D" w:rsidRDefault="00A500C5" w:rsidP="00A500C5">
            <w:pPr>
              <w:pStyle w:val="Bulletedlistlastitem"/>
              <w:numPr>
                <w:ilvl w:val="0"/>
                <w:numId w:val="0"/>
              </w:numPr>
              <w:tabs>
                <w:tab w:val="left" w:pos="3914"/>
                <w:tab w:val="right" w:pos="8566"/>
              </w:tabs>
              <w:ind w:left="216" w:right="-34" w:hanging="216"/>
              <w:rPr>
                <w:sz w:val="24"/>
              </w:rPr>
            </w:pPr>
            <w:r w:rsidRPr="00A500C5">
              <w:rPr>
                <w:sz w:val="24"/>
              </w:rPr>
              <w:t>Phone</w:t>
            </w:r>
          </w:p>
          <w:p w:rsidR="00A500C5" w:rsidRPr="00E946F8" w:rsidRDefault="00A500C5" w:rsidP="00A500C5">
            <w:pPr>
              <w:pStyle w:val="Bulletedlistlastitem"/>
              <w:numPr>
                <w:ilvl w:val="0"/>
                <w:numId w:val="0"/>
              </w:numPr>
              <w:tabs>
                <w:tab w:val="left" w:pos="3914"/>
                <w:tab w:val="right" w:pos="8566"/>
              </w:tabs>
              <w:ind w:left="216" w:right="-34" w:hanging="216"/>
              <w:rPr>
                <w:sz w:val="22"/>
                <w:szCs w:val="22"/>
              </w:rPr>
            </w:pPr>
            <w:r w:rsidRPr="00A500C5">
              <w:rPr>
                <w:sz w:val="24"/>
              </w:rPr>
              <w:t>Email</w:t>
            </w:r>
          </w:p>
        </w:tc>
      </w:tr>
      <w:tr w:rsidR="00A500C5" w:rsidRPr="0020740E" w:rsidTr="002537FD">
        <w:trPr>
          <w:trHeight w:val="1502"/>
          <w:jc w:val="center"/>
        </w:trPr>
        <w:tc>
          <w:tcPr>
            <w:tcW w:w="2052" w:type="dxa"/>
            <w:vMerge/>
          </w:tcPr>
          <w:p w:rsidR="00A500C5" w:rsidRPr="00EA4901" w:rsidRDefault="00A500C5" w:rsidP="002537FD">
            <w:pPr>
              <w:pStyle w:val="Heading1"/>
              <w:ind w:right="-34"/>
              <w:rPr>
                <w:szCs w:val="22"/>
              </w:rPr>
            </w:pPr>
          </w:p>
        </w:tc>
        <w:tc>
          <w:tcPr>
            <w:tcW w:w="8228" w:type="dxa"/>
          </w:tcPr>
          <w:p w:rsidR="005D2095" w:rsidRDefault="0061454F" w:rsidP="005D2095">
            <w:pPr>
              <w:pStyle w:val="Description"/>
              <w:spacing w:before="0"/>
              <w:ind w:right="-34"/>
              <w:rPr>
                <w:rStyle w:val="Company"/>
                <w:bCs/>
                <w:color w:val="FF0000"/>
                <w:sz w:val="24"/>
                <w:szCs w:val="24"/>
              </w:rPr>
            </w:pPr>
            <w:r w:rsidRPr="00B359B0">
              <w:rPr>
                <w:rStyle w:val="Company"/>
                <w:bCs/>
                <w:color w:val="FF0000"/>
                <w:sz w:val="24"/>
                <w:szCs w:val="24"/>
              </w:rPr>
              <w:t xml:space="preserve">You are required to have only three references. </w:t>
            </w:r>
            <w:r w:rsidR="00B359B0">
              <w:rPr>
                <w:rStyle w:val="Company"/>
                <w:bCs/>
                <w:color w:val="FF0000"/>
                <w:sz w:val="24"/>
                <w:szCs w:val="24"/>
              </w:rPr>
              <w:t>Simply d</w:t>
            </w:r>
            <w:r w:rsidRPr="00B359B0">
              <w:rPr>
                <w:rStyle w:val="Company"/>
                <w:bCs/>
                <w:color w:val="FF0000"/>
                <w:sz w:val="24"/>
                <w:szCs w:val="24"/>
              </w:rPr>
              <w:t>elete this fourth reference section</w:t>
            </w:r>
            <w:r w:rsidR="008A7B76">
              <w:rPr>
                <w:rStyle w:val="Company"/>
                <w:bCs/>
                <w:color w:val="FF0000"/>
                <w:sz w:val="24"/>
                <w:szCs w:val="24"/>
              </w:rPr>
              <w:t>, unless you have an extra reference to add</w:t>
            </w:r>
            <w:r w:rsidRPr="00B359B0">
              <w:rPr>
                <w:rStyle w:val="Company"/>
                <w:bCs/>
                <w:color w:val="FF0000"/>
                <w:sz w:val="24"/>
                <w:szCs w:val="24"/>
              </w:rPr>
              <w:t>.</w:t>
            </w:r>
          </w:p>
          <w:p w:rsidR="005D2095" w:rsidRPr="005D2095" w:rsidRDefault="005D2095" w:rsidP="005D2095">
            <w:pPr>
              <w:pStyle w:val="Description"/>
              <w:spacing w:before="120"/>
              <w:ind w:right="-34"/>
              <w:rPr>
                <w:b w:val="0"/>
                <w:color w:val="FF0000"/>
                <w:sz w:val="24"/>
                <w:szCs w:val="24"/>
              </w:rPr>
            </w:pPr>
            <w:r w:rsidRPr="00113D7D">
              <w:rPr>
                <w:rFonts w:cs="Times New Roman"/>
                <w:bCs w:val="0"/>
                <w:sz w:val="24"/>
                <w:szCs w:val="24"/>
              </w:rPr>
              <w:t>Reference</w:t>
            </w:r>
            <w:r>
              <w:rPr>
                <w:rFonts w:cs="Times New Roman"/>
                <w:bCs w:val="0"/>
                <w:sz w:val="24"/>
                <w:szCs w:val="24"/>
              </w:rPr>
              <w:t xml:space="preserve"> Four</w:t>
            </w:r>
            <w:r w:rsidRPr="00113D7D">
              <w:rPr>
                <w:rFonts w:cs="Times New Roman"/>
                <w:bCs w:val="0"/>
                <w:sz w:val="24"/>
                <w:szCs w:val="24"/>
              </w:rPr>
              <w:t>’s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Title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Company Name</w:t>
            </w:r>
          </w:p>
          <w:p w:rsidR="00A500C5" w:rsidRPr="00A500C5" w:rsidRDefault="00A500C5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Street Address</w:t>
            </w:r>
          </w:p>
          <w:p w:rsidR="00A500C5" w:rsidRPr="00A500C5" w:rsidRDefault="003D4BCE" w:rsidP="00A500C5">
            <w:pPr>
              <w:pStyle w:val="Description"/>
              <w:spacing w:after="120"/>
              <w:ind w:right="-34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City,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state</w:t>
            </w:r>
            <w:r w:rsidR="0061454F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and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zip c</w:t>
            </w:r>
            <w:r w:rsidRPr="00A500C5">
              <w:rPr>
                <w:rFonts w:cs="Times New Roman"/>
                <w:b w:val="0"/>
                <w:bCs w:val="0"/>
                <w:sz w:val="24"/>
                <w:szCs w:val="24"/>
              </w:rPr>
              <w:t>ode</w:t>
            </w:r>
          </w:p>
          <w:p w:rsidR="00113D7D" w:rsidRDefault="00A500C5" w:rsidP="00113D7D">
            <w:pPr>
              <w:pStyle w:val="Bulletedlistlastitem"/>
              <w:numPr>
                <w:ilvl w:val="0"/>
                <w:numId w:val="0"/>
              </w:numPr>
              <w:ind w:left="216" w:right="-34" w:hanging="216"/>
              <w:rPr>
                <w:sz w:val="24"/>
              </w:rPr>
            </w:pPr>
            <w:r w:rsidRPr="00A500C5">
              <w:rPr>
                <w:sz w:val="24"/>
              </w:rPr>
              <w:t>Phone</w:t>
            </w:r>
          </w:p>
          <w:p w:rsidR="00A500C5" w:rsidRPr="00976CBA" w:rsidRDefault="00A500C5" w:rsidP="00113D7D">
            <w:pPr>
              <w:pStyle w:val="Bulletedlistlastitem"/>
              <w:numPr>
                <w:ilvl w:val="0"/>
                <w:numId w:val="0"/>
              </w:numPr>
              <w:ind w:left="216" w:right="-34" w:hanging="216"/>
              <w:rPr>
                <w:sz w:val="22"/>
                <w:szCs w:val="22"/>
              </w:rPr>
            </w:pPr>
            <w:r w:rsidRPr="00A500C5">
              <w:rPr>
                <w:sz w:val="24"/>
              </w:rPr>
              <w:t>Email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4145E" w:rsidRDefault="00B4145E" w:rsidP="00EA4901"/>
    <w:sectPr w:rsidR="00B4145E" w:rsidSect="005D2095">
      <w:pgSz w:w="12240" w:h="15840"/>
      <w:pgMar w:top="90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1D78"/>
    <w:multiLevelType w:val="hybridMultilevel"/>
    <w:tmpl w:val="58A87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A"/>
    <w:rsid w:val="000037F0"/>
    <w:rsid w:val="00014D6D"/>
    <w:rsid w:val="00022911"/>
    <w:rsid w:val="0003492F"/>
    <w:rsid w:val="00057178"/>
    <w:rsid w:val="0008688A"/>
    <w:rsid w:val="000F3EDB"/>
    <w:rsid w:val="001118CD"/>
    <w:rsid w:val="001123CA"/>
    <w:rsid w:val="00113D7D"/>
    <w:rsid w:val="00115CFE"/>
    <w:rsid w:val="00127C5A"/>
    <w:rsid w:val="0015368A"/>
    <w:rsid w:val="001624EF"/>
    <w:rsid w:val="00197A56"/>
    <w:rsid w:val="001B30D4"/>
    <w:rsid w:val="001D344D"/>
    <w:rsid w:val="001E2ECB"/>
    <w:rsid w:val="00226AFE"/>
    <w:rsid w:val="00232980"/>
    <w:rsid w:val="0026645C"/>
    <w:rsid w:val="0028109B"/>
    <w:rsid w:val="00281986"/>
    <w:rsid w:val="00291CD8"/>
    <w:rsid w:val="00293384"/>
    <w:rsid w:val="002F0EEE"/>
    <w:rsid w:val="0032724B"/>
    <w:rsid w:val="00330F1A"/>
    <w:rsid w:val="003833F5"/>
    <w:rsid w:val="003A4274"/>
    <w:rsid w:val="003C5E17"/>
    <w:rsid w:val="003D3C97"/>
    <w:rsid w:val="003D4BCE"/>
    <w:rsid w:val="003E3430"/>
    <w:rsid w:val="003F01BF"/>
    <w:rsid w:val="00405DE0"/>
    <w:rsid w:val="004074B3"/>
    <w:rsid w:val="00471A79"/>
    <w:rsid w:val="004C6CAB"/>
    <w:rsid w:val="004D0203"/>
    <w:rsid w:val="00510F5F"/>
    <w:rsid w:val="00545A71"/>
    <w:rsid w:val="005520CA"/>
    <w:rsid w:val="00556E23"/>
    <w:rsid w:val="0056595D"/>
    <w:rsid w:val="0058012C"/>
    <w:rsid w:val="00590981"/>
    <w:rsid w:val="005B1A86"/>
    <w:rsid w:val="005D2095"/>
    <w:rsid w:val="0061454F"/>
    <w:rsid w:val="00622039"/>
    <w:rsid w:val="00655F70"/>
    <w:rsid w:val="00675381"/>
    <w:rsid w:val="006A1C4D"/>
    <w:rsid w:val="006D40D3"/>
    <w:rsid w:val="006F3557"/>
    <w:rsid w:val="00711D84"/>
    <w:rsid w:val="00713216"/>
    <w:rsid w:val="00715465"/>
    <w:rsid w:val="00717EC4"/>
    <w:rsid w:val="0074743C"/>
    <w:rsid w:val="00765633"/>
    <w:rsid w:val="0077251A"/>
    <w:rsid w:val="007750E0"/>
    <w:rsid w:val="0079667F"/>
    <w:rsid w:val="00796EE9"/>
    <w:rsid w:val="00802CD3"/>
    <w:rsid w:val="008111DE"/>
    <w:rsid w:val="00813D69"/>
    <w:rsid w:val="00814FF7"/>
    <w:rsid w:val="0081608C"/>
    <w:rsid w:val="00825681"/>
    <w:rsid w:val="008349EC"/>
    <w:rsid w:val="00837804"/>
    <w:rsid w:val="00854EFF"/>
    <w:rsid w:val="00885F77"/>
    <w:rsid w:val="008A7B76"/>
    <w:rsid w:val="008C5962"/>
    <w:rsid w:val="008D47C1"/>
    <w:rsid w:val="00914E19"/>
    <w:rsid w:val="00923AB6"/>
    <w:rsid w:val="00955829"/>
    <w:rsid w:val="009636D5"/>
    <w:rsid w:val="00976CBA"/>
    <w:rsid w:val="009B4761"/>
    <w:rsid w:val="009C4F4B"/>
    <w:rsid w:val="009D3320"/>
    <w:rsid w:val="009D3D5B"/>
    <w:rsid w:val="00A012A2"/>
    <w:rsid w:val="00A35AEE"/>
    <w:rsid w:val="00A410D1"/>
    <w:rsid w:val="00A500C5"/>
    <w:rsid w:val="00A6726C"/>
    <w:rsid w:val="00A83A34"/>
    <w:rsid w:val="00AD11C2"/>
    <w:rsid w:val="00AE1451"/>
    <w:rsid w:val="00B324D5"/>
    <w:rsid w:val="00B359B0"/>
    <w:rsid w:val="00B4145E"/>
    <w:rsid w:val="00B6127A"/>
    <w:rsid w:val="00B82973"/>
    <w:rsid w:val="00B86B4F"/>
    <w:rsid w:val="00BD1C79"/>
    <w:rsid w:val="00BD5125"/>
    <w:rsid w:val="00BD5AC4"/>
    <w:rsid w:val="00C226A4"/>
    <w:rsid w:val="00C4194C"/>
    <w:rsid w:val="00C7464C"/>
    <w:rsid w:val="00C967F9"/>
    <w:rsid w:val="00CB5B75"/>
    <w:rsid w:val="00CC2AFB"/>
    <w:rsid w:val="00D13E9B"/>
    <w:rsid w:val="00D2186C"/>
    <w:rsid w:val="00D5097B"/>
    <w:rsid w:val="00D643AC"/>
    <w:rsid w:val="00D9329D"/>
    <w:rsid w:val="00D9405A"/>
    <w:rsid w:val="00D9440E"/>
    <w:rsid w:val="00DB42D6"/>
    <w:rsid w:val="00DE5229"/>
    <w:rsid w:val="00E01738"/>
    <w:rsid w:val="00E506C9"/>
    <w:rsid w:val="00E53F00"/>
    <w:rsid w:val="00E946F8"/>
    <w:rsid w:val="00E9565C"/>
    <w:rsid w:val="00EA27EB"/>
    <w:rsid w:val="00EA4901"/>
    <w:rsid w:val="00EB4C9A"/>
    <w:rsid w:val="00EC437E"/>
    <w:rsid w:val="00ED6ED0"/>
    <w:rsid w:val="00EE46B6"/>
    <w:rsid w:val="00F076FA"/>
    <w:rsid w:val="00F752DC"/>
    <w:rsid w:val="00F82BA7"/>
    <w:rsid w:val="00FB636F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E5405"/>
  <w15:docId w15:val="{FBBCF4C0-4408-4AB8-8D58-7F88CECE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CD"/>
    <w:rPr>
      <w:sz w:val="24"/>
      <w:szCs w:val="24"/>
    </w:rPr>
  </w:style>
  <w:style w:type="paragraph" w:styleId="Heading1">
    <w:name w:val="heading 1"/>
    <w:basedOn w:val="Normal"/>
    <w:next w:val="Normal"/>
    <w:qFormat/>
    <w:rsid w:val="001118CD"/>
    <w:pPr>
      <w:tabs>
        <w:tab w:val="right" w:pos="6480"/>
      </w:tabs>
      <w:spacing w:before="160"/>
      <w:outlineLvl w:val="0"/>
    </w:pPr>
    <w:rPr>
      <w:rFonts w:ascii="Garamond" w:hAnsi="Garamond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1118CD"/>
    <w:pPr>
      <w:tabs>
        <w:tab w:val="right" w:pos="6480"/>
      </w:tabs>
      <w:spacing w:before="20"/>
    </w:pPr>
    <w:rPr>
      <w:rFonts w:ascii="Garamond" w:hAnsi="Garamond" w:cs="Arial"/>
      <w:b/>
      <w:bCs/>
    </w:rPr>
  </w:style>
  <w:style w:type="paragraph" w:customStyle="1" w:styleId="Bulletedlistlastitem">
    <w:name w:val="Bulleted list last item"/>
    <w:basedOn w:val="Normal"/>
    <w:rsid w:val="001118CD"/>
    <w:pPr>
      <w:numPr>
        <w:numId w:val="2"/>
      </w:numPr>
      <w:spacing w:before="20" w:after="120"/>
    </w:pPr>
    <w:rPr>
      <w:rFonts w:ascii="Garamond" w:hAnsi="Garamond"/>
      <w:sz w:val="20"/>
    </w:rPr>
  </w:style>
  <w:style w:type="paragraph" w:customStyle="1" w:styleId="Dates">
    <w:name w:val="Dates"/>
    <w:basedOn w:val="Normal"/>
    <w:rsid w:val="001118CD"/>
    <w:pPr>
      <w:spacing w:before="120"/>
      <w:jc w:val="right"/>
    </w:pPr>
    <w:rPr>
      <w:rFonts w:ascii="Garamond" w:hAnsi="Garamond"/>
      <w:i/>
      <w:iCs/>
      <w:sz w:val="20"/>
      <w:szCs w:val="20"/>
    </w:rPr>
  </w:style>
  <w:style w:type="paragraph" w:customStyle="1" w:styleId="Education">
    <w:name w:val="Education"/>
    <w:basedOn w:val="Normal"/>
    <w:rsid w:val="001118CD"/>
    <w:pPr>
      <w:spacing w:before="120"/>
    </w:pPr>
    <w:rPr>
      <w:rFonts w:ascii="Garamond" w:hAnsi="Garamond"/>
      <w:sz w:val="20"/>
      <w:szCs w:val="20"/>
    </w:rPr>
  </w:style>
  <w:style w:type="character" w:customStyle="1" w:styleId="Company">
    <w:name w:val="Company"/>
    <w:basedOn w:val="DefaultParagraphFont"/>
    <w:rsid w:val="001118CD"/>
    <w:rPr>
      <w:b/>
      <w:bCs/>
    </w:rPr>
  </w:style>
  <w:style w:type="character" w:customStyle="1" w:styleId="ContactInformationCharChar">
    <w:name w:val="Contact Information Char Char"/>
    <w:basedOn w:val="DefaultParagraphFont"/>
    <w:link w:val="ContactInformation"/>
    <w:rsid w:val="001118CD"/>
    <w:rPr>
      <w:rFonts w:ascii="Garamond" w:hAnsi="Garamond" w:cs="Arial"/>
      <w:b/>
      <w:bCs/>
      <w:sz w:val="24"/>
      <w:szCs w:val="24"/>
      <w:lang w:val="en-US" w:eastAsia="en-US" w:bidi="ar-SA"/>
    </w:rPr>
  </w:style>
  <w:style w:type="paragraph" w:customStyle="1" w:styleId="Description">
    <w:name w:val="Description"/>
    <w:basedOn w:val="Normal"/>
    <w:rsid w:val="001118CD"/>
    <w:pPr>
      <w:tabs>
        <w:tab w:val="right" w:pos="6480"/>
      </w:tabs>
      <w:spacing w:before="160"/>
    </w:pPr>
    <w:rPr>
      <w:rFonts w:ascii="Garamond" w:hAnsi="Garamond" w:cs="Arial"/>
      <w:b/>
      <w:bCs/>
      <w:sz w:val="20"/>
      <w:szCs w:val="20"/>
    </w:rPr>
  </w:style>
  <w:style w:type="paragraph" w:customStyle="1" w:styleId="Name">
    <w:name w:val="Name"/>
    <w:basedOn w:val="Normal"/>
    <w:rsid w:val="001118CD"/>
    <w:pPr>
      <w:spacing w:before="20" w:after="40"/>
    </w:pPr>
    <w:rPr>
      <w:rFonts w:ascii="Garamond" w:hAnsi="Garamond"/>
      <w:b/>
      <w:sz w:val="22"/>
      <w:szCs w:val="20"/>
    </w:rPr>
  </w:style>
  <w:style w:type="numbering" w:customStyle="1" w:styleId="Bulletedlist">
    <w:name w:val="Bulleted list"/>
    <w:basedOn w:val="NoList"/>
    <w:rsid w:val="001118CD"/>
    <w:pPr>
      <w:numPr>
        <w:numId w:val="1"/>
      </w:numPr>
    </w:pPr>
  </w:style>
  <w:style w:type="paragraph" w:styleId="BalloonText">
    <w:name w:val="Balloon Text"/>
    <w:basedOn w:val="Normal"/>
    <w:semiHidden/>
    <w:rsid w:val="00A01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45E"/>
    <w:rPr>
      <w:color w:val="0000FF"/>
      <w:u w:val="single"/>
    </w:rPr>
  </w:style>
  <w:style w:type="paragraph" w:customStyle="1" w:styleId="Style1">
    <w:name w:val="Style1"/>
    <w:basedOn w:val="Heading1"/>
    <w:qFormat/>
    <w:rsid w:val="001624EF"/>
    <w:rPr>
      <w:b w:val="0"/>
    </w:rPr>
  </w:style>
  <w:style w:type="paragraph" w:customStyle="1" w:styleId="StyleBulletedlistlastitem11pt">
    <w:name w:val="Style Bulleted list last item + 11 pt"/>
    <w:basedOn w:val="Bulletedlistlastitem"/>
    <w:rsid w:val="00CB5B75"/>
    <w:pPr>
      <w:spacing w:before="140" w:after="240"/>
    </w:pPr>
    <w:rPr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976C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10"/>
    <w:qFormat/>
    <w:rsid w:val="00976CBA"/>
    <w:pPr>
      <w:pBdr>
        <w:top w:val="single" w:sz="4" w:space="4" w:color="365F91" w:themeColor="accent1" w:themeShade="BF"/>
      </w:pBdr>
      <w:ind w:left="72" w:right="72"/>
    </w:pPr>
    <w:rPr>
      <w:rFonts w:asciiTheme="minorHAnsi" w:eastAsiaTheme="minorEastAsia" w:hAnsiTheme="minorHAnsi" w:cstheme="minorBidi"/>
      <w:i/>
      <w:iCs/>
      <w:color w:val="365F91" w:themeColor="accent1" w:themeShade="BF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10"/>
    <w:rsid w:val="00976CBA"/>
    <w:rPr>
      <w:rFonts w:asciiTheme="minorHAnsi" w:eastAsiaTheme="minorEastAsia" w:hAnsiTheme="minorHAnsi" w:cstheme="minorBidi"/>
      <w:i/>
      <w:iCs/>
      <w:color w:val="365F91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%20Painter\Downloads\Resume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ResumeTemplate (6)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Lindsey Sheppard</vt:lpstr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Lindsey Sheppard</dc:title>
  <dc:creator>Michelle Painter</dc:creator>
  <cp:lastModifiedBy>Michelle Painter</cp:lastModifiedBy>
  <cp:revision>2</cp:revision>
  <cp:lastPrinted>2019-06-07T13:20:00Z</cp:lastPrinted>
  <dcterms:created xsi:type="dcterms:W3CDTF">2023-12-01T19:05:00Z</dcterms:created>
  <dcterms:modified xsi:type="dcterms:W3CDTF">2023-12-01T19:19:00Z</dcterms:modified>
</cp:coreProperties>
</file>